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1039" w14:textId="1BC76C1E" w:rsidR="00FE067E" w:rsidRPr="00E03C83" w:rsidRDefault="0031404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C8B6C80" wp14:editId="500B855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DDD02DA" w14:textId="3D6541AB" w:rsidR="00314042" w:rsidRPr="00314042" w:rsidRDefault="00314042" w:rsidP="00314042">
                            <w:pPr>
                              <w:spacing w:line="240" w:lineRule="auto"/>
                              <w:jc w:val="center"/>
                              <w:rPr>
                                <w:rFonts w:cs="Arial"/>
                                <w:b/>
                              </w:rPr>
                            </w:pPr>
                            <w:r w:rsidRPr="0031404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B6C8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DDD02DA" w14:textId="3D6541AB" w:rsidR="00314042" w:rsidRPr="00314042" w:rsidRDefault="00314042" w:rsidP="00314042">
                      <w:pPr>
                        <w:spacing w:line="240" w:lineRule="auto"/>
                        <w:jc w:val="center"/>
                        <w:rPr>
                          <w:rFonts w:cs="Arial"/>
                          <w:b/>
                        </w:rPr>
                      </w:pPr>
                      <w:r w:rsidRPr="00314042">
                        <w:rPr>
                          <w:rFonts w:cs="Arial"/>
                          <w:b/>
                        </w:rPr>
                        <w:t>FISCAL NOTE</w:t>
                      </w:r>
                    </w:p>
                  </w:txbxContent>
                </v:textbox>
              </v:shape>
            </w:pict>
          </mc:Fallback>
        </mc:AlternateContent>
      </w:r>
      <w:r w:rsidR="003C6034" w:rsidRPr="00E03C83">
        <w:rPr>
          <w:caps w:val="0"/>
          <w:color w:val="auto"/>
        </w:rPr>
        <w:t>WEST VIRGINIA LEGISLATURE</w:t>
      </w:r>
    </w:p>
    <w:p w14:paraId="10F639DF" w14:textId="2F288D06" w:rsidR="00CD36CF" w:rsidRPr="00E03C83" w:rsidRDefault="00CD36CF" w:rsidP="00CC1F3B">
      <w:pPr>
        <w:pStyle w:val="TitlePageSession"/>
        <w:rPr>
          <w:color w:val="auto"/>
        </w:rPr>
      </w:pPr>
      <w:r w:rsidRPr="00E03C83">
        <w:rPr>
          <w:color w:val="auto"/>
        </w:rPr>
        <w:t>20</w:t>
      </w:r>
      <w:r w:rsidR="00EC5E63" w:rsidRPr="00E03C83">
        <w:rPr>
          <w:color w:val="auto"/>
        </w:rPr>
        <w:t>2</w:t>
      </w:r>
      <w:r w:rsidR="00B05475" w:rsidRPr="00E03C83">
        <w:rPr>
          <w:color w:val="auto"/>
        </w:rPr>
        <w:t>4</w:t>
      </w:r>
      <w:r w:rsidRPr="00E03C83">
        <w:rPr>
          <w:color w:val="auto"/>
        </w:rPr>
        <w:t xml:space="preserve"> </w:t>
      </w:r>
      <w:r w:rsidR="003C6034" w:rsidRPr="00E03C83">
        <w:rPr>
          <w:caps w:val="0"/>
          <w:color w:val="auto"/>
        </w:rPr>
        <w:t>REGULAR SESSION</w:t>
      </w:r>
    </w:p>
    <w:p w14:paraId="5116C759" w14:textId="77777777" w:rsidR="00CD36CF" w:rsidRPr="00E03C83" w:rsidRDefault="00EE4B49" w:rsidP="00CC1F3B">
      <w:pPr>
        <w:pStyle w:val="TitlePageBillPrefix"/>
        <w:rPr>
          <w:color w:val="auto"/>
        </w:rPr>
      </w:pPr>
      <w:sdt>
        <w:sdtPr>
          <w:rPr>
            <w:color w:val="auto"/>
          </w:rPr>
          <w:tag w:val="IntroDate"/>
          <w:id w:val="-1236936958"/>
          <w:placeholder>
            <w:docPart w:val="E574C57970E649FD8DFE722784CF7441"/>
          </w:placeholder>
          <w:text/>
        </w:sdtPr>
        <w:sdtEndPr/>
        <w:sdtContent>
          <w:r w:rsidR="00AE48A0" w:rsidRPr="00E03C83">
            <w:rPr>
              <w:color w:val="auto"/>
            </w:rPr>
            <w:t>Introduced</w:t>
          </w:r>
        </w:sdtContent>
      </w:sdt>
    </w:p>
    <w:p w14:paraId="71EA8908" w14:textId="26B2026D" w:rsidR="00CD36CF" w:rsidRPr="00E03C83" w:rsidRDefault="00EE4B49" w:rsidP="00CC1F3B">
      <w:pPr>
        <w:pStyle w:val="BillNumber"/>
        <w:rPr>
          <w:color w:val="auto"/>
        </w:rPr>
      </w:pPr>
      <w:sdt>
        <w:sdtPr>
          <w:rPr>
            <w:color w:val="auto"/>
          </w:rPr>
          <w:tag w:val="Chamber"/>
          <w:id w:val="893011969"/>
          <w:lock w:val="sdtLocked"/>
          <w:placeholder>
            <w:docPart w:val="7BC71B341DFF40879B4F2167F6684EF8"/>
          </w:placeholder>
          <w:dropDownList>
            <w:listItem w:displayText="House" w:value="House"/>
            <w:listItem w:displayText="Senate" w:value="Senate"/>
          </w:dropDownList>
        </w:sdtPr>
        <w:sdtEndPr/>
        <w:sdtContent>
          <w:r w:rsidR="00C33434" w:rsidRPr="00E03C83">
            <w:rPr>
              <w:color w:val="auto"/>
            </w:rPr>
            <w:t>House</w:t>
          </w:r>
        </w:sdtContent>
      </w:sdt>
      <w:r w:rsidR="00303684" w:rsidRPr="00E03C83">
        <w:rPr>
          <w:color w:val="auto"/>
        </w:rPr>
        <w:t xml:space="preserve"> </w:t>
      </w:r>
      <w:r w:rsidR="00E15160" w:rsidRPr="00E03C83">
        <w:rPr>
          <w:color w:val="auto"/>
        </w:rPr>
        <w:t>B</w:t>
      </w:r>
      <w:r w:rsidR="00CD36CF" w:rsidRPr="00E03C83">
        <w:rPr>
          <w:color w:val="auto"/>
        </w:rPr>
        <w:t xml:space="preserve">ill </w:t>
      </w:r>
      <w:sdt>
        <w:sdtPr>
          <w:rPr>
            <w:color w:val="auto"/>
          </w:rPr>
          <w:tag w:val="BNum"/>
          <w:id w:val="1645317809"/>
          <w:lock w:val="sdtLocked"/>
          <w:placeholder>
            <w:docPart w:val="3DAD5DB1570C4785A00B6DD0A3317DBB"/>
          </w:placeholder>
          <w:text/>
        </w:sdtPr>
        <w:sdtEndPr/>
        <w:sdtContent>
          <w:r w:rsidR="00805C8D">
            <w:rPr>
              <w:color w:val="auto"/>
            </w:rPr>
            <w:t>4656</w:t>
          </w:r>
        </w:sdtContent>
      </w:sdt>
    </w:p>
    <w:p w14:paraId="4D97E0BB" w14:textId="5B550033" w:rsidR="00CD36CF" w:rsidRPr="00E03C83" w:rsidRDefault="00CD36CF" w:rsidP="00805C8D">
      <w:pPr>
        <w:pStyle w:val="Sponsors"/>
        <w:rPr>
          <w:color w:val="auto"/>
        </w:rPr>
      </w:pPr>
      <w:r w:rsidRPr="00E03C83">
        <w:rPr>
          <w:color w:val="auto"/>
        </w:rPr>
        <w:t xml:space="preserve">By </w:t>
      </w:r>
      <w:sdt>
        <w:sdtPr>
          <w:rPr>
            <w:smallCaps w:val="0"/>
            <w:color w:val="auto"/>
          </w:rPr>
          <w:tag w:val="Sponsors"/>
          <w:id w:val="1589585889"/>
          <w:placeholder>
            <w:docPart w:val="7A9F6A0D03844CA890A8103C63A8FB45"/>
          </w:placeholder>
          <w:text w:multiLine="1"/>
        </w:sdtPr>
        <w:sdtEndPr/>
        <w:sdtContent>
          <w:r w:rsidR="00805C8D" w:rsidRPr="00805C8D">
            <w:rPr>
              <w:smallCaps w:val="0"/>
              <w:color w:val="auto"/>
            </w:rPr>
            <w:t>Delegate Steele</w:t>
          </w:r>
          <w:r w:rsidR="00EE4B49">
            <w:rPr>
              <w:smallCaps w:val="0"/>
              <w:color w:val="auto"/>
            </w:rPr>
            <w:t>, Ellington</w:t>
          </w:r>
          <w:r w:rsidR="007E4F1F">
            <w:rPr>
              <w:smallCaps w:val="0"/>
              <w:color w:val="auto"/>
            </w:rPr>
            <w:t xml:space="preserve"> and Young</w:t>
          </w:r>
          <w:r w:rsidR="00805C8D" w:rsidRPr="00805C8D">
            <w:rPr>
              <w:smallCaps w:val="0"/>
              <w:color w:val="auto"/>
            </w:rPr>
            <w:br/>
            <w:t>[Introduced January 12, 2024; Referred</w:t>
          </w:r>
          <w:r w:rsidR="00805C8D">
            <w:rPr>
              <w:smallCaps w:val="0"/>
              <w:color w:val="auto"/>
            </w:rPr>
            <w:br/>
          </w:r>
          <w:r w:rsidR="00805C8D" w:rsidRPr="00805C8D">
            <w:rPr>
              <w:smallCaps w:val="0"/>
              <w:color w:val="auto"/>
            </w:rPr>
            <w:t xml:space="preserve">to the Committee on </w:t>
          </w:r>
          <w:r w:rsidR="00805C8D">
            <w:rPr>
              <w:smallCaps w:val="0"/>
              <w:color w:val="auto"/>
            </w:rPr>
            <w:t>Energy and Manufacturing</w:t>
          </w:r>
          <w:r w:rsidR="00805C8D" w:rsidRPr="00805C8D">
            <w:rPr>
              <w:smallCaps w:val="0"/>
              <w:color w:val="auto"/>
            </w:rPr>
            <w:t>]</w:t>
          </w:r>
        </w:sdtContent>
      </w:sdt>
    </w:p>
    <w:p w14:paraId="4D95F696" w14:textId="3FCE7A69" w:rsidR="001969CE" w:rsidRPr="00E03C83" w:rsidRDefault="0000526A" w:rsidP="001969CE">
      <w:pPr>
        <w:pStyle w:val="TitleSection"/>
        <w:rPr>
          <w:color w:val="auto"/>
        </w:rPr>
      </w:pPr>
      <w:r w:rsidRPr="00E03C83">
        <w:rPr>
          <w:color w:val="auto"/>
        </w:rPr>
        <w:lastRenderedPageBreak/>
        <w:t>A BILL</w:t>
      </w:r>
      <w:r w:rsidR="001969CE" w:rsidRPr="00E03C83">
        <w:rPr>
          <w:color w:val="auto"/>
        </w:rPr>
        <w:t xml:space="preserve"> to amend and reenact </w:t>
      </w:r>
      <w:r w:rsidR="001969CE" w:rsidRPr="00E03C83">
        <w:rPr>
          <w:rFonts w:cs="Arial"/>
          <w:color w:val="auto"/>
        </w:rPr>
        <w:t>§</w:t>
      </w:r>
      <w:r w:rsidR="001969CE" w:rsidRPr="00E03C83">
        <w:rPr>
          <w:color w:val="auto"/>
        </w:rPr>
        <w:t xml:space="preserve">24-2-1 of the Code of West Virginia, 1931, as amended; and </w:t>
      </w:r>
      <w:r w:rsidR="00F530D3" w:rsidRPr="00E03C83">
        <w:rPr>
          <w:color w:val="auto"/>
        </w:rPr>
        <w:t xml:space="preserve">to amend said code by </w:t>
      </w:r>
      <w:r w:rsidR="001969CE" w:rsidRPr="00E03C83">
        <w:rPr>
          <w:color w:val="auto"/>
        </w:rPr>
        <w:t>adding thereto a new section</w:t>
      </w:r>
      <w:r w:rsidR="00F530D3" w:rsidRPr="00E03C83">
        <w:rPr>
          <w:color w:val="auto"/>
        </w:rPr>
        <w:t>,</w:t>
      </w:r>
      <w:r w:rsidR="001969CE" w:rsidRPr="00E03C83">
        <w:rPr>
          <w:color w:val="auto"/>
        </w:rPr>
        <w:t xml:space="preserve"> designated </w:t>
      </w:r>
      <w:r w:rsidR="001969CE" w:rsidRPr="00E03C83">
        <w:rPr>
          <w:rFonts w:cs="Arial"/>
          <w:color w:val="auto"/>
        </w:rPr>
        <w:t>§</w:t>
      </w:r>
      <w:r w:rsidR="001969CE" w:rsidRPr="00E03C83">
        <w:rPr>
          <w:color w:val="auto"/>
        </w:rPr>
        <w:t xml:space="preserve">24-2-1q, </w:t>
      </w:r>
      <w:r w:rsidR="00DF3DC4" w:rsidRPr="00E03C83">
        <w:rPr>
          <w:color w:val="auto"/>
        </w:rPr>
        <w:t xml:space="preserve">all </w:t>
      </w:r>
      <w:r w:rsidR="001969CE" w:rsidRPr="00E03C83">
        <w:rPr>
          <w:color w:val="auto"/>
        </w:rPr>
        <w:t xml:space="preserve">relating to expanding the jurisdiction of the Public Service Commission to </w:t>
      </w:r>
      <w:r w:rsidR="001275B6" w:rsidRPr="00E03C83">
        <w:rPr>
          <w:color w:val="auto"/>
        </w:rPr>
        <w:t xml:space="preserve">include </w:t>
      </w:r>
      <w:r w:rsidR="001969CE" w:rsidRPr="00E03C83">
        <w:rPr>
          <w:color w:val="auto"/>
        </w:rPr>
        <w:t>advanced nuclear reactors.</w:t>
      </w:r>
    </w:p>
    <w:p w14:paraId="5186AB6D" w14:textId="41E0722B" w:rsidR="003C6034" w:rsidRPr="00E03C83" w:rsidRDefault="00303684" w:rsidP="00E15160">
      <w:pPr>
        <w:pStyle w:val="EnactingClause"/>
        <w:rPr>
          <w:color w:val="auto"/>
        </w:rPr>
      </w:pPr>
      <w:r w:rsidRPr="00E03C83">
        <w:rPr>
          <w:color w:val="auto"/>
        </w:rPr>
        <w:t>Be it enacted by the Legislature of West Virginia:</w:t>
      </w:r>
    </w:p>
    <w:p w14:paraId="732F5AB7" w14:textId="6A6EF85E" w:rsidR="00E15160" w:rsidRPr="00E03C83" w:rsidRDefault="00E15160" w:rsidP="00E15160">
      <w:pPr>
        <w:pStyle w:val="ArticleHeading"/>
        <w:rPr>
          <w:color w:val="auto"/>
        </w:rPr>
      </w:pPr>
      <w:r w:rsidRPr="00E03C83">
        <w:rPr>
          <w:color w:val="auto"/>
        </w:rPr>
        <w:t>Article 2. powers and duties of public service commission.</w:t>
      </w:r>
    </w:p>
    <w:p w14:paraId="7D35CFFA" w14:textId="77777777" w:rsidR="00E15160" w:rsidRPr="00E03C83" w:rsidRDefault="00E15160" w:rsidP="00F148D8">
      <w:pPr>
        <w:pStyle w:val="SectionHeading"/>
        <w:rPr>
          <w:color w:val="auto"/>
        </w:rPr>
      </w:pPr>
      <w:r w:rsidRPr="00E03C83">
        <w:rPr>
          <w:color w:val="auto"/>
        </w:rPr>
        <w:t>§24-2-1. Jurisdiction of commission; waiver of jurisdiction.</w:t>
      </w:r>
    </w:p>
    <w:p w14:paraId="75A79105" w14:textId="77777777" w:rsidR="00E15160" w:rsidRPr="00E03C83" w:rsidRDefault="00E15160" w:rsidP="00F148D8">
      <w:pPr>
        <w:pStyle w:val="SectionHeading"/>
        <w:rPr>
          <w:color w:val="auto"/>
        </w:rPr>
        <w:sectPr w:rsidR="00E15160" w:rsidRPr="00E03C83" w:rsidSect="002441B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58EBBE" w14:textId="77777777" w:rsidR="00E15160" w:rsidRPr="00E03C83" w:rsidRDefault="00E15160" w:rsidP="00820D2A">
      <w:pPr>
        <w:pStyle w:val="SectionBody"/>
        <w:widowControl/>
        <w:rPr>
          <w:color w:val="auto"/>
        </w:rPr>
      </w:pPr>
      <w:r w:rsidRPr="00E03C83">
        <w:rPr>
          <w:color w:val="auto"/>
        </w:rPr>
        <w:t>(a) The jurisdiction of the commission extends to all public utilities in this state and includes any utility engaged in any of the following public services:</w:t>
      </w:r>
    </w:p>
    <w:p w14:paraId="10589265" w14:textId="77777777" w:rsidR="00E15160" w:rsidRPr="00E03C83" w:rsidRDefault="00E15160" w:rsidP="00820D2A">
      <w:pPr>
        <w:pStyle w:val="SectionBody"/>
        <w:widowControl/>
        <w:rPr>
          <w:color w:val="auto"/>
        </w:rPr>
      </w:pPr>
      <w:r w:rsidRPr="00E03C83">
        <w:rPr>
          <w:color w:val="auto"/>
        </w:rPr>
        <w:t xml:space="preserve">(1) Common carriage of passengers or goods, whether by air, railroad, street railroad, motor, or otherwise, by express or otherwise, by land, water, or air, whether wholly or partly by land, water, or air; </w:t>
      </w:r>
    </w:p>
    <w:p w14:paraId="30F4F346" w14:textId="77777777" w:rsidR="00E15160" w:rsidRPr="00E03C83" w:rsidRDefault="00E15160" w:rsidP="00820D2A">
      <w:pPr>
        <w:pStyle w:val="SectionBody"/>
        <w:widowControl/>
        <w:rPr>
          <w:color w:val="auto"/>
        </w:rPr>
      </w:pPr>
      <w:r w:rsidRPr="00E03C83">
        <w:rPr>
          <w:color w:val="auto"/>
        </w:rPr>
        <w:t xml:space="preserve">(2) Transportation of oil, gas, or water by pipeline; </w:t>
      </w:r>
    </w:p>
    <w:p w14:paraId="4025A251" w14:textId="77777777" w:rsidR="00E15160" w:rsidRPr="00E03C83" w:rsidRDefault="00E15160" w:rsidP="00820D2A">
      <w:pPr>
        <w:pStyle w:val="SectionBody"/>
        <w:widowControl/>
        <w:rPr>
          <w:color w:val="auto"/>
        </w:rPr>
      </w:pPr>
      <w:r w:rsidRPr="00E03C83">
        <w:rPr>
          <w:color w:val="auto"/>
        </w:rPr>
        <w:t xml:space="preserve">(3) Transportation of coal and its derivatives and all mixtures and combinations thereof with other substances by pipeline; </w:t>
      </w:r>
    </w:p>
    <w:p w14:paraId="7ED0C7C0" w14:textId="77777777" w:rsidR="00E15160" w:rsidRPr="00E03C83" w:rsidRDefault="00E15160" w:rsidP="00820D2A">
      <w:pPr>
        <w:pStyle w:val="SectionBody"/>
        <w:widowControl/>
        <w:rPr>
          <w:color w:val="auto"/>
        </w:rPr>
      </w:pPr>
      <w:r w:rsidRPr="00E03C83">
        <w:rPr>
          <w:color w:val="auto"/>
        </w:rPr>
        <w:t xml:space="preserve">(4) Sleeping car or parlor car services; </w:t>
      </w:r>
    </w:p>
    <w:p w14:paraId="2A8C1826" w14:textId="77777777" w:rsidR="00E15160" w:rsidRPr="00E03C83" w:rsidRDefault="00E15160" w:rsidP="00820D2A">
      <w:pPr>
        <w:pStyle w:val="SectionBody"/>
        <w:widowControl/>
        <w:rPr>
          <w:color w:val="auto"/>
        </w:rPr>
      </w:pPr>
      <w:r w:rsidRPr="00E03C83">
        <w:rPr>
          <w:color w:val="auto"/>
        </w:rPr>
        <w:t xml:space="preserve">(5) Transmission of messages by telephone, telegraph, or radio; </w:t>
      </w:r>
    </w:p>
    <w:p w14:paraId="5B8725F9" w14:textId="77777777" w:rsidR="00E15160" w:rsidRPr="00E03C83" w:rsidRDefault="00E15160" w:rsidP="00820D2A">
      <w:pPr>
        <w:pStyle w:val="SectionBody"/>
        <w:widowControl/>
        <w:rPr>
          <w:color w:val="auto"/>
        </w:rPr>
      </w:pPr>
      <w:r w:rsidRPr="00E03C83">
        <w:rPr>
          <w:color w:val="auto"/>
        </w:rPr>
        <w:t xml:space="preserve">(6) Generation and transmission of electrical energy by hydroelectric or other utilities for service to the public, whether directly or through a distributing utility; </w:t>
      </w:r>
    </w:p>
    <w:p w14:paraId="6AC895D3" w14:textId="34692CC4" w:rsidR="00E15160" w:rsidRPr="00E03C83" w:rsidRDefault="00BD074E" w:rsidP="00820D2A">
      <w:pPr>
        <w:pStyle w:val="SectionBody"/>
        <w:widowControl/>
        <w:rPr>
          <w:rFonts w:eastAsia="Times New Roman" w:cs="Arial"/>
          <w:color w:val="auto"/>
        </w:rPr>
      </w:pPr>
      <w:r w:rsidRPr="00E03C83">
        <w:rPr>
          <w:color w:val="auto"/>
        </w:rPr>
        <w:t xml:space="preserve">(7) Supplying water, gas, or electricity by municipalities or others: </w:t>
      </w:r>
      <w:r w:rsidRPr="00E03C83">
        <w:rPr>
          <w:i/>
          <w:iCs/>
          <w:color w:val="auto"/>
        </w:rPr>
        <w:t>Provided</w:t>
      </w:r>
      <w:r w:rsidRPr="00E03C83">
        <w:rPr>
          <w:color w:val="auto"/>
        </w:rPr>
        <w:t xml:space="preserve">, That natural gas producers who provide natural gas service to not more than 25 residential customers are exempt from the jurisdiction of the commission with regard to the provisions of the residential service: </w:t>
      </w:r>
      <w:r w:rsidRPr="00E03C83">
        <w:rPr>
          <w:i/>
          <w:iCs/>
          <w:color w:val="auto"/>
        </w:rPr>
        <w:t>Provided, however</w:t>
      </w:r>
      <w:r w:rsidRPr="00E03C83">
        <w:rPr>
          <w:color w:val="auto"/>
        </w:rPr>
        <w:t xml:space="preserve">,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 </w:t>
      </w:r>
      <w:r w:rsidRPr="00E03C83">
        <w:rPr>
          <w:i/>
          <w:iCs/>
          <w:color w:val="auto"/>
        </w:rPr>
        <w:t>Provided further</w:t>
      </w:r>
      <w:r w:rsidRPr="00E03C83">
        <w:rPr>
          <w:color w:val="auto"/>
        </w:rPr>
        <w:t xml:space="preserve">, That the provision </w:t>
      </w:r>
      <w:r w:rsidRPr="00E03C83">
        <w:rPr>
          <w:color w:val="auto"/>
        </w:rPr>
        <w:lastRenderedPageBreak/>
        <w:t>of a solar photovoltaic energy facility located on and designed to meet only the electrical needs of the premises of a retail electric customer, the output of which is subject to a power purchase agreement (PPAs) with the retail electric customer, shall not constitute a public service, subject to the following conditions and limitations:</w:t>
      </w:r>
      <w:r w:rsidR="00E15160" w:rsidRPr="00E03C83">
        <w:rPr>
          <w:rFonts w:eastAsia="Times New Roman" w:cs="Arial"/>
          <w:color w:val="auto"/>
        </w:rPr>
        <w:t xml:space="preserve">  </w:t>
      </w:r>
    </w:p>
    <w:p w14:paraId="2C28ADB9" w14:textId="77777777" w:rsidR="00E15160" w:rsidRPr="00E03C83" w:rsidRDefault="00E15160" w:rsidP="00820D2A">
      <w:pPr>
        <w:pStyle w:val="SectionBody"/>
        <w:widowControl/>
        <w:rPr>
          <w:rFonts w:eastAsia="Times New Roman" w:cs="Arial"/>
          <w:color w:val="auto"/>
        </w:rPr>
      </w:pPr>
      <w:r w:rsidRPr="00E03C83">
        <w:rPr>
          <w:rFonts w:eastAsia="Times New Roman" w:cs="Arial"/>
          <w:color w:val="auto"/>
        </w:rPr>
        <w:t>(i) PPAs must be 11 point font or larger.</w:t>
      </w:r>
    </w:p>
    <w:p w14:paraId="6101B102" w14:textId="77777777" w:rsidR="0053197E" w:rsidRPr="00E03C83" w:rsidRDefault="0053197E" w:rsidP="0053197E">
      <w:pPr>
        <w:pStyle w:val="SectionBody"/>
        <w:rPr>
          <w:color w:val="auto"/>
        </w:rPr>
      </w:pPr>
      <w:r w:rsidRPr="00E03C83">
        <w:rPr>
          <w:color w:val="auto"/>
        </w:rPr>
        <w:t xml:space="preserve">(ii) The aggregate of all PPAs and net metering arrangements in the state for any utility shall not exceed three percent of the utility’s aggregate customer peak demand in the state during the previous year; </w:t>
      </w:r>
    </w:p>
    <w:p w14:paraId="444FA527" w14:textId="18F0800B" w:rsidR="00E15160" w:rsidRPr="00E03C83" w:rsidRDefault="0053197E" w:rsidP="0053197E">
      <w:pPr>
        <w:pStyle w:val="SectionBody"/>
        <w:widowControl/>
        <w:rPr>
          <w:rFonts w:eastAsia="Times New Roman" w:cs="Arial"/>
          <w:color w:val="auto"/>
        </w:rPr>
      </w:pPr>
      <w:r w:rsidRPr="00E03C83">
        <w:rPr>
          <w:color w:val="auto"/>
        </w:rPr>
        <w:t>(iii) There shall be individual customer on-site generator limits of designing the photovoltaic energy facility to meet only the electrical needs of the premises of the retail electric customer and which in no case shall exceed 50kW for residential customers, 1,000 kW for commercial customers, and 2,000 kW for industrial customers;</w:t>
      </w:r>
      <w:r w:rsidR="00E15160" w:rsidRPr="00E03C83">
        <w:rPr>
          <w:rFonts w:eastAsia="Times New Roman" w:cs="Arial"/>
          <w:color w:val="auto"/>
        </w:rPr>
        <w:t xml:space="preserve"> </w:t>
      </w:r>
    </w:p>
    <w:p w14:paraId="3E7FABB3" w14:textId="77777777" w:rsidR="00E15160" w:rsidRPr="00E03C83" w:rsidRDefault="00E15160" w:rsidP="00820D2A">
      <w:pPr>
        <w:pStyle w:val="SectionBody"/>
        <w:widowControl/>
        <w:rPr>
          <w:rFonts w:eastAsia="Times New Roman" w:cs="Arial"/>
          <w:color w:val="auto"/>
        </w:rPr>
      </w:pPr>
      <w:r w:rsidRPr="00E03C83">
        <w:rPr>
          <w:rFonts w:eastAsia="Times New Roman" w:cs="Arial"/>
          <w:color w:val="auto"/>
        </w:rPr>
        <w:t xml:space="preserve">(iv) Customers who enter into PPAs relating to photovoltaic facilities are to notify the utility of its intent to enter into a transaction.  In response, the utility shall notify within 30 days if any of the caps have been reached.  If the utility does not respond within 30 days, the generator may proceed and the caps will be presumed not to have been reached; and </w:t>
      </w:r>
    </w:p>
    <w:p w14:paraId="42EAC666" w14:textId="77777777" w:rsidR="00E15160" w:rsidRPr="00E03C83" w:rsidRDefault="00E15160" w:rsidP="00820D2A">
      <w:pPr>
        <w:pStyle w:val="SectionBody"/>
        <w:widowControl/>
        <w:rPr>
          <w:color w:val="auto"/>
        </w:rPr>
      </w:pPr>
      <w:r w:rsidRPr="00E03C83">
        <w:rPr>
          <w:rFonts w:eastAsia="Times New Roman" w:cs="Arial"/>
          <w:color w:val="auto"/>
        </w:rPr>
        <w:t>(v) The Public Service Commission may promulgate rules to govern and implement the provisions of interconnections for PPAs, except the PSC does not have authority over the power rates for the arrangements between the on-site generator and the customer;</w:t>
      </w:r>
    </w:p>
    <w:p w14:paraId="43C9FEC3" w14:textId="77777777" w:rsidR="00E15160" w:rsidRPr="00E03C83" w:rsidRDefault="00E15160" w:rsidP="00820D2A">
      <w:pPr>
        <w:pStyle w:val="SectionBody"/>
        <w:widowControl/>
        <w:rPr>
          <w:color w:val="auto"/>
        </w:rPr>
      </w:pPr>
      <w:r w:rsidRPr="00E03C83">
        <w:rPr>
          <w:color w:val="auto"/>
        </w:rPr>
        <w:t xml:space="preserve">(8) Sewer systems servicing 25 or more persons or firms other than the owner of the sewer systems; </w:t>
      </w:r>
      <w:r w:rsidRPr="00E03C83">
        <w:rPr>
          <w:i/>
          <w:color w:val="auto"/>
        </w:rPr>
        <w:t>Provided</w:t>
      </w:r>
      <w:r w:rsidRPr="00E03C83">
        <w:rPr>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w:t>
      </w:r>
    </w:p>
    <w:p w14:paraId="373F5229" w14:textId="77777777" w:rsidR="00E15160" w:rsidRPr="00E03C83" w:rsidRDefault="00E15160" w:rsidP="00820D2A">
      <w:pPr>
        <w:pStyle w:val="SectionBody"/>
        <w:widowControl/>
        <w:rPr>
          <w:color w:val="auto"/>
        </w:rPr>
      </w:pPr>
      <w:r w:rsidRPr="00E03C83">
        <w:rPr>
          <w:color w:val="auto"/>
        </w:rPr>
        <w:lastRenderedPageBreak/>
        <w:t>(9) Any public service district created under the provisions of §16-13A-1</w:t>
      </w:r>
      <w:r w:rsidRPr="00E03C83">
        <w:rPr>
          <w:i/>
          <w:color w:val="auto"/>
        </w:rPr>
        <w:t xml:space="preserve"> et seq. </w:t>
      </w:r>
      <w:r w:rsidRPr="00E03C83">
        <w:rPr>
          <w:color w:val="auto"/>
        </w:rPr>
        <w:t xml:space="preserve">of this code, except that the Public Service Commission has no jurisdiction over the provision of stormwater services by a public service district; </w:t>
      </w:r>
    </w:p>
    <w:p w14:paraId="45E88D3B" w14:textId="3E879944" w:rsidR="00E15160" w:rsidRPr="00E03C83" w:rsidRDefault="00E15160" w:rsidP="00820D2A">
      <w:pPr>
        <w:pStyle w:val="SectionBody"/>
        <w:widowControl/>
        <w:rPr>
          <w:color w:val="auto"/>
        </w:rPr>
      </w:pPr>
      <w:r w:rsidRPr="00E03C83">
        <w:rPr>
          <w:color w:val="auto"/>
        </w:rPr>
        <w:t xml:space="preserve">(10) Toll bridges </w:t>
      </w:r>
      <w:r w:rsidRPr="00E03C83">
        <w:rPr>
          <w:rFonts w:cs="Arial"/>
          <w:color w:val="auto"/>
        </w:rPr>
        <w:t>located more than five miles from a toll-free bridge which crosses the same body of water or obstacle</w:t>
      </w:r>
      <w:r w:rsidRPr="00E03C83">
        <w:rPr>
          <w:color w:val="auto"/>
        </w:rPr>
        <w:t xml:space="preserve">, wharves, ferries; solid waste facilities; </w:t>
      </w:r>
      <w:r w:rsidRPr="00E03C83">
        <w:rPr>
          <w:strike/>
          <w:color w:val="auto"/>
        </w:rPr>
        <w:t>and</w:t>
      </w:r>
    </w:p>
    <w:p w14:paraId="5D42391B" w14:textId="28BF10A7" w:rsidR="00E15160" w:rsidRPr="00E03C83" w:rsidRDefault="00E15160" w:rsidP="00820D2A">
      <w:pPr>
        <w:pStyle w:val="SectionBody"/>
        <w:widowControl/>
        <w:rPr>
          <w:color w:val="auto"/>
        </w:rPr>
      </w:pPr>
      <w:r w:rsidRPr="00E03C83">
        <w:rPr>
          <w:color w:val="auto"/>
        </w:rPr>
        <w:t xml:space="preserve">(11) </w:t>
      </w:r>
      <w:r w:rsidRPr="00E03C83">
        <w:rPr>
          <w:color w:val="auto"/>
          <w:u w:val="single"/>
        </w:rPr>
        <w:t>Any customer, entity or developer wishing to use advanced nuclear reactors</w:t>
      </w:r>
      <w:r w:rsidR="006204D9" w:rsidRPr="00E03C83">
        <w:rPr>
          <w:color w:val="auto"/>
          <w:u w:val="single"/>
        </w:rPr>
        <w:t xml:space="preserve">: </w:t>
      </w:r>
      <w:r w:rsidR="006204D9" w:rsidRPr="00E03C83">
        <w:rPr>
          <w:i/>
          <w:iCs/>
          <w:color w:val="auto"/>
          <w:u w:val="single"/>
        </w:rPr>
        <w:t>Provided</w:t>
      </w:r>
      <w:r w:rsidR="006204D9" w:rsidRPr="00E03C83">
        <w:rPr>
          <w:color w:val="auto"/>
          <w:u w:val="single"/>
        </w:rPr>
        <w:t xml:space="preserve">, That the commission shall promulgate rules to govern the issuance of permits for the construction of, and the use and retirement of </w:t>
      </w:r>
      <w:r w:rsidR="001320A1" w:rsidRPr="00E03C83">
        <w:rPr>
          <w:color w:val="auto"/>
          <w:u w:val="single"/>
        </w:rPr>
        <w:t xml:space="preserve">advanced nuclear reactors </w:t>
      </w:r>
      <w:r w:rsidR="006204D9" w:rsidRPr="00E03C83">
        <w:rPr>
          <w:color w:val="auto"/>
          <w:u w:val="single"/>
        </w:rPr>
        <w:t>within the state</w:t>
      </w:r>
      <w:r w:rsidRPr="00E03C83">
        <w:rPr>
          <w:color w:val="auto"/>
          <w:u w:val="single"/>
        </w:rPr>
        <w:t>; and</w:t>
      </w:r>
    </w:p>
    <w:p w14:paraId="10EDA702" w14:textId="1B386816" w:rsidR="00E15160" w:rsidRPr="00E03C83" w:rsidRDefault="00E15160" w:rsidP="00820D2A">
      <w:pPr>
        <w:pStyle w:val="SectionBody"/>
        <w:widowControl/>
        <w:rPr>
          <w:rFonts w:eastAsia="Times New Roman" w:cs="Arial"/>
          <w:color w:val="auto"/>
        </w:rPr>
      </w:pPr>
      <w:r w:rsidRPr="00E03C83">
        <w:rPr>
          <w:color w:val="auto"/>
          <w:u w:val="single"/>
        </w:rPr>
        <w:t>(12)</w:t>
      </w:r>
      <w:r w:rsidRPr="00E03C83">
        <w:rPr>
          <w:color w:val="auto"/>
        </w:rPr>
        <w:t xml:space="preserve"> Any other public service.</w:t>
      </w:r>
    </w:p>
    <w:p w14:paraId="082CA55D" w14:textId="65AE165A" w:rsidR="00E15160" w:rsidRPr="00E03C83" w:rsidRDefault="00E15160" w:rsidP="00F148D8">
      <w:pPr>
        <w:pStyle w:val="SectionBody"/>
        <w:rPr>
          <w:color w:val="auto"/>
        </w:rPr>
      </w:pPr>
      <w:r w:rsidRPr="00E03C83">
        <w:rPr>
          <w:color w:val="auto"/>
        </w:rPr>
        <w:t>(b) The jurisdiction of the commission over political subdivisions of this state providing separate or combined water and</w:t>
      </w:r>
      <w:r w:rsidRPr="00E03C83">
        <w:rPr>
          <w:strike/>
          <w:color w:val="auto"/>
        </w:rPr>
        <w:t>/or</w:t>
      </w:r>
      <w:r w:rsidRPr="00E03C83">
        <w:rPr>
          <w:color w:val="auto"/>
        </w:rPr>
        <w:t xml:space="preserve"> sewer services</w:t>
      </w:r>
      <w:r w:rsidR="00DF3DC4" w:rsidRPr="00E03C83">
        <w:rPr>
          <w:color w:val="auto"/>
        </w:rPr>
        <w:t xml:space="preserve">, </w:t>
      </w:r>
      <w:r w:rsidR="00DF3DC4" w:rsidRPr="00E03C83">
        <w:rPr>
          <w:color w:val="auto"/>
          <w:u w:val="single"/>
        </w:rPr>
        <w:t>or both,</w:t>
      </w:r>
      <w:r w:rsidRPr="00E03C83">
        <w:rPr>
          <w:color w:val="auto"/>
        </w:rPr>
        <w:t xml:space="preserve"> and having at least 4,500 customers and annual combined gross revenues of $3 million or more that are political subdivisions of the state is limited to: </w:t>
      </w:r>
    </w:p>
    <w:p w14:paraId="33D085A7" w14:textId="77777777" w:rsidR="00E15160" w:rsidRPr="00E03C83" w:rsidRDefault="00E15160" w:rsidP="00F148D8">
      <w:pPr>
        <w:pStyle w:val="SectionBody"/>
        <w:rPr>
          <w:color w:val="auto"/>
        </w:rPr>
      </w:pPr>
      <w:r w:rsidRPr="00E03C83">
        <w:rPr>
          <w:color w:val="auto"/>
        </w:rPr>
        <w:t>(1) General supervision of public utilities, as granted and described in §24-2-5 of this code;</w:t>
      </w:r>
    </w:p>
    <w:p w14:paraId="61A4193A" w14:textId="77777777" w:rsidR="00E15160" w:rsidRPr="00E03C83" w:rsidRDefault="00E15160" w:rsidP="00F148D8">
      <w:pPr>
        <w:pStyle w:val="SectionBody"/>
        <w:rPr>
          <w:color w:val="auto"/>
        </w:rPr>
      </w:pPr>
      <w:r w:rsidRPr="00E03C83">
        <w:rPr>
          <w:color w:val="auto"/>
        </w:rPr>
        <w:t xml:space="preserve">(2) Regulation of measurements, practices, acts, or services, as granted and described in §24-2-7 of this code; </w:t>
      </w:r>
    </w:p>
    <w:p w14:paraId="6F68C3CC" w14:textId="77777777" w:rsidR="00E15160" w:rsidRPr="00E03C83" w:rsidRDefault="00E15160" w:rsidP="00F148D8">
      <w:pPr>
        <w:pStyle w:val="SectionBody"/>
        <w:rPr>
          <w:color w:val="auto"/>
        </w:rPr>
      </w:pPr>
      <w:r w:rsidRPr="00E03C83">
        <w:rPr>
          <w:color w:val="auto"/>
        </w:rPr>
        <w:t xml:space="preserve">(3) Regulation of a system of accounts to be kept by a public utility that is a political subdivision of the state, as granted and described in §24-2-8 of this code; </w:t>
      </w:r>
    </w:p>
    <w:p w14:paraId="212C615F" w14:textId="77777777" w:rsidR="00E15160" w:rsidRPr="00E03C83" w:rsidRDefault="00E15160" w:rsidP="00F148D8">
      <w:pPr>
        <w:pStyle w:val="SectionBody"/>
        <w:rPr>
          <w:color w:val="auto"/>
        </w:rPr>
      </w:pPr>
      <w:r w:rsidRPr="00E03C83">
        <w:rPr>
          <w:color w:val="auto"/>
        </w:rPr>
        <w:t xml:space="preserve">(4) Submission of information to the commission regarding rates, tolls, charges, or practices, as granted and described in §24-2-9 of this code; </w:t>
      </w:r>
    </w:p>
    <w:p w14:paraId="3EA04185" w14:textId="77777777" w:rsidR="00E15160" w:rsidRPr="00E03C83" w:rsidRDefault="00E15160" w:rsidP="00F148D8">
      <w:pPr>
        <w:pStyle w:val="SectionBody"/>
        <w:rPr>
          <w:color w:val="auto"/>
        </w:rPr>
      </w:pPr>
      <w:r w:rsidRPr="00E03C83">
        <w:rPr>
          <w:color w:val="auto"/>
        </w:rPr>
        <w:t xml:space="preserve">(5) Authority to subpoena witnesses, take testimony, and administer oaths to any witness in any proceeding before or conducted by the commission, as granted and described in §24-2-10 of this code; and </w:t>
      </w:r>
    </w:p>
    <w:p w14:paraId="24FE5426" w14:textId="77777777" w:rsidR="00E15160" w:rsidRPr="00E03C83" w:rsidRDefault="00E15160" w:rsidP="00F148D8">
      <w:pPr>
        <w:pStyle w:val="SectionBody"/>
        <w:rPr>
          <w:color w:val="auto"/>
        </w:rPr>
      </w:pPr>
      <w:r w:rsidRPr="00E03C83">
        <w:rPr>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w:t>
      </w:r>
      <w:r w:rsidRPr="00E03C83">
        <w:rPr>
          <w:color w:val="auto"/>
        </w:rPr>
        <w:lastRenderedPageBreak/>
        <w:t xml:space="preserve">charges, service areas and contested utility combinations: </w:t>
      </w:r>
      <w:r w:rsidRPr="00E03C83">
        <w:rPr>
          <w:i/>
          <w:color w:val="auto"/>
        </w:rPr>
        <w:t>Provided,</w:t>
      </w:r>
      <w:r w:rsidRPr="00E03C83">
        <w:rPr>
          <w:color w:val="auto"/>
        </w:rPr>
        <w:t xml:space="preserve"> That any request for an investigation related to a dispute that is based on the act or omission of the political subdivision shall be filed within 30 days of the act or omission of the political subdivision and the commission shall resolve the dispute within 120 days of filing. The 120-day period for resolution of the dispute may be tolled by the commission until the necessary information showing the basis of the rates, fees, and charges or other information required by the commission is filed: </w:t>
      </w:r>
      <w:r w:rsidRPr="00E03C83">
        <w:rPr>
          <w:i/>
          <w:color w:val="auto"/>
        </w:rPr>
        <w:t>Provided, however</w:t>
      </w:r>
      <w:r w:rsidRPr="00E03C83">
        <w:rPr>
          <w:color w:val="auto"/>
        </w:rPr>
        <w:t>, 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4BEEFE8F" w14:textId="77777777" w:rsidR="00E15160" w:rsidRPr="00E03C83" w:rsidRDefault="00E15160" w:rsidP="00F148D8">
      <w:pPr>
        <w:pStyle w:val="SectionBody"/>
        <w:rPr>
          <w:color w:val="auto"/>
        </w:rPr>
      </w:pPr>
      <w:r w:rsidRPr="00E03C83">
        <w:rPr>
          <w:color w:val="auto"/>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E03C83">
        <w:rPr>
          <w:i/>
          <w:color w:val="auto"/>
        </w:rPr>
        <w:t>Provided,</w:t>
      </w:r>
      <w:r w:rsidRPr="00E03C83">
        <w:rPr>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E03C83">
        <w:rPr>
          <w:i/>
          <w:color w:val="auto"/>
        </w:rPr>
        <w:t>Provided, however</w:t>
      </w:r>
      <w:r w:rsidRPr="00E03C83">
        <w:rPr>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w:t>
      </w:r>
      <w:r w:rsidRPr="00E03C83">
        <w:rPr>
          <w:i/>
          <w:color w:val="auto"/>
        </w:rPr>
        <w:t>Provided further</w:t>
      </w:r>
      <w:r w:rsidRPr="00E03C83">
        <w:rPr>
          <w:color w:val="auto"/>
        </w:rPr>
        <w:t xml:space="preserve">, That if the matter complained of would affect rates, fees, and charges fixed by the political subdivision providing separate or combined water and/or sewer </w:t>
      </w:r>
      <w:r w:rsidRPr="00E03C83">
        <w:rPr>
          <w:color w:val="auto"/>
        </w:rPr>
        <w:lastRenderedPageBreak/>
        <w:t>services, the rates, fees, or charges shall remain in full force and effect until set aside, altered, or amended by the commission in an order to be followed in the future.</w:t>
      </w:r>
    </w:p>
    <w:p w14:paraId="2AA89C1A" w14:textId="6B7BA601" w:rsidR="00E15160" w:rsidRPr="00E03C83" w:rsidRDefault="00E15160" w:rsidP="00F148D8">
      <w:pPr>
        <w:pStyle w:val="SectionBody"/>
        <w:rPr>
          <w:color w:val="auto"/>
        </w:rPr>
      </w:pPr>
      <w:r w:rsidRPr="00E03C83">
        <w:rPr>
          <w:color w:val="auto"/>
        </w:rPr>
        <w:t xml:space="preserve">(8) If a political subdivision has a deficiency in either its bond revenue or bond reserve accounts, or is otherwise in breach of a bond covenant, any bond holder may petition the Public Service Commission for any redress that will bring the accounts to current status or otherwise resolve the breached covenant. The commission </w:t>
      </w:r>
      <w:r w:rsidRPr="00E03C83">
        <w:rPr>
          <w:strike/>
          <w:color w:val="auto"/>
        </w:rPr>
        <w:t>has jurisdiction to</w:t>
      </w:r>
      <w:r w:rsidRPr="00E03C83">
        <w:rPr>
          <w:color w:val="auto"/>
        </w:rPr>
        <w:t xml:space="preserve"> </w:t>
      </w:r>
      <w:r w:rsidR="00DF3DC4" w:rsidRPr="00E03C83">
        <w:rPr>
          <w:color w:val="auto"/>
          <w:u w:val="single"/>
        </w:rPr>
        <w:t>may</w:t>
      </w:r>
      <w:r w:rsidR="00DF3DC4" w:rsidRPr="00E03C83">
        <w:rPr>
          <w:color w:val="auto"/>
        </w:rPr>
        <w:t xml:space="preserve"> </w:t>
      </w:r>
      <w:r w:rsidRPr="00E03C83">
        <w:rPr>
          <w:color w:val="auto"/>
        </w:rPr>
        <w:t xml:space="preserve">fully resolve the alleged deficiency or breach. </w:t>
      </w:r>
    </w:p>
    <w:p w14:paraId="2179575B" w14:textId="77777777" w:rsidR="00E15160" w:rsidRPr="00E03C83" w:rsidRDefault="00E15160" w:rsidP="00F148D8">
      <w:pPr>
        <w:pStyle w:val="SectionBody"/>
        <w:rPr>
          <w:color w:val="auto"/>
        </w:rPr>
      </w:pPr>
      <w:r w:rsidRPr="00E03C83">
        <w:rPr>
          <w:color w:val="auto"/>
        </w:rPr>
        <w:t>(c) The commission may, upon application, waive its jurisdiction and allow a utility operating in an adjoining state to provide service in West Virginia when:</w:t>
      </w:r>
    </w:p>
    <w:p w14:paraId="47190398" w14:textId="77777777" w:rsidR="00E15160" w:rsidRPr="00E03C83" w:rsidRDefault="00E15160" w:rsidP="00F148D8">
      <w:pPr>
        <w:pStyle w:val="SectionBody"/>
        <w:rPr>
          <w:color w:val="auto"/>
        </w:rPr>
      </w:pPr>
      <w:r w:rsidRPr="00E03C83">
        <w:rPr>
          <w:color w:val="auto"/>
        </w:rPr>
        <w:t>(1) An area of West Virginia cannot be practicably and economically served by a utility licensed to operate within the State of West Virginia;</w:t>
      </w:r>
    </w:p>
    <w:p w14:paraId="25ABA747" w14:textId="77777777" w:rsidR="00E15160" w:rsidRPr="00E03C83" w:rsidRDefault="00E15160" w:rsidP="00F148D8">
      <w:pPr>
        <w:pStyle w:val="SectionBody"/>
        <w:rPr>
          <w:color w:val="auto"/>
        </w:rPr>
      </w:pPr>
      <w:r w:rsidRPr="00E03C83">
        <w:rPr>
          <w:color w:val="auto"/>
        </w:rPr>
        <w:t>(2) The area can be provided with utility service by a utility which operates in a state adjoining West Virginia;</w:t>
      </w:r>
    </w:p>
    <w:p w14:paraId="453D0617" w14:textId="77777777" w:rsidR="00E15160" w:rsidRPr="00E03C83" w:rsidRDefault="00E15160" w:rsidP="00F148D8">
      <w:pPr>
        <w:pStyle w:val="SectionBody"/>
        <w:rPr>
          <w:rFonts w:cs="Arial"/>
          <w:color w:val="auto"/>
        </w:rPr>
      </w:pPr>
      <w:r w:rsidRPr="00E03C83">
        <w:rPr>
          <w:rFonts w:cs="Arial"/>
          <w:color w:val="auto"/>
        </w:rPr>
        <w:t>(3) The utility operating in the adjoining state is regulated by a regulatory agency or commission of the adjoining state; and</w:t>
      </w:r>
    </w:p>
    <w:p w14:paraId="511F7C24" w14:textId="77777777" w:rsidR="00E15160" w:rsidRPr="00E03C83" w:rsidRDefault="00E15160" w:rsidP="00F148D8">
      <w:pPr>
        <w:pStyle w:val="SectionBody"/>
        <w:rPr>
          <w:color w:val="auto"/>
        </w:rPr>
      </w:pPr>
      <w:r w:rsidRPr="00E03C83">
        <w:rPr>
          <w:color w:val="auto"/>
        </w:rPr>
        <w:t>(4) The number of customers to be served is not substantial. The rates the out-of-state utility charges West Virginia customers shall be the same as the rate the utility may charge in the adjoining jurisdiction. The commission, in the case of any such utility, may revoke its waiver of jurisdiction for good cause.</w:t>
      </w:r>
    </w:p>
    <w:p w14:paraId="3FEA5E79" w14:textId="77777777" w:rsidR="00E15160" w:rsidRPr="00E03C83" w:rsidRDefault="00E15160" w:rsidP="00F148D8">
      <w:pPr>
        <w:pStyle w:val="SectionBody"/>
        <w:rPr>
          <w:rFonts w:cs="Arial"/>
          <w:color w:val="auto"/>
        </w:rPr>
      </w:pPr>
      <w:r w:rsidRPr="00E03C83">
        <w:rPr>
          <w:rFonts w:cs="Arial"/>
          <w:color w:val="auto"/>
        </w:rPr>
        <w:t>(d) Any other provisions of this chapter to the contrary notwithstanding:</w:t>
      </w:r>
    </w:p>
    <w:p w14:paraId="1D37294B" w14:textId="77777777" w:rsidR="00E15160" w:rsidRPr="00E03C83" w:rsidRDefault="00E15160" w:rsidP="00F148D8">
      <w:pPr>
        <w:pStyle w:val="SectionBody"/>
        <w:rPr>
          <w:color w:val="auto"/>
        </w:rPr>
      </w:pPr>
      <w:r w:rsidRPr="00E03C83">
        <w:rPr>
          <w:color w:val="auto"/>
        </w:rPr>
        <w:t xml:space="preserve">(1)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w:t>
      </w:r>
      <w:r w:rsidRPr="00E03C83">
        <w:rPr>
          <w:color w:val="auto"/>
        </w:rPr>
        <w:lastRenderedPageBreak/>
        <w:t>§24-2-11c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6837D3D9" w14:textId="77777777" w:rsidR="00E15160" w:rsidRPr="00E03C83" w:rsidRDefault="00E15160" w:rsidP="00F148D8">
      <w:pPr>
        <w:pStyle w:val="SectionBody"/>
        <w:rPr>
          <w:color w:val="auto"/>
        </w:rPr>
      </w:pPr>
      <w:r w:rsidRPr="00E03C83">
        <w:rPr>
          <w:color w:val="auto"/>
        </w:rPr>
        <w:t>(2) Any person, corporation, or other entity that intends to construct or construct and operate an electric generating facility to be located in this state that has been designated as an exempt wholesale generator under applicable federal law, or will be designated prior to 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40C70F1D" w14:textId="77777777" w:rsidR="00E15160" w:rsidRPr="00E03C83" w:rsidRDefault="00E15160" w:rsidP="00F148D8">
      <w:pPr>
        <w:pStyle w:val="SectionBody"/>
        <w:rPr>
          <w:color w:val="auto"/>
        </w:rPr>
      </w:pPr>
      <w:r w:rsidRPr="00E03C83">
        <w:rPr>
          <w:color w:val="auto"/>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Pr="00E03C83">
        <w:rPr>
          <w:i/>
          <w:color w:val="auto"/>
        </w:rPr>
        <w:t xml:space="preserve"> Provided</w:t>
      </w:r>
      <w:r w:rsidRPr="00E03C83">
        <w:rPr>
          <w:color w:val="auto"/>
        </w:rPr>
        <w:t xml:space="preserve">, That the owner or operator is subject to §24-2-1(d)(5) of this code if a material modification of the facility is made or </w:t>
      </w:r>
      <w:r w:rsidRPr="00E03C83">
        <w:rPr>
          <w:color w:val="auto"/>
        </w:rPr>
        <w:lastRenderedPageBreak/>
        <w:t>constructed.</w:t>
      </w:r>
    </w:p>
    <w:p w14:paraId="2F9B98DD" w14:textId="77777777" w:rsidR="00E15160" w:rsidRPr="00E03C83" w:rsidRDefault="00E15160" w:rsidP="00F148D8">
      <w:pPr>
        <w:pStyle w:val="SectionBody"/>
        <w:rPr>
          <w:color w:val="auto"/>
        </w:rPr>
      </w:pPr>
      <w:r w:rsidRPr="00E03C83">
        <w:rPr>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7F441B24" w14:textId="77777777" w:rsidR="00E15160" w:rsidRPr="00E03C83" w:rsidRDefault="00E15160" w:rsidP="00F148D8">
      <w:pPr>
        <w:pStyle w:val="SectionBody"/>
        <w:rPr>
          <w:color w:val="auto"/>
        </w:rPr>
      </w:pPr>
      <w:r w:rsidRPr="00E03C83">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72D23181" w14:textId="77777777" w:rsidR="00E15160" w:rsidRPr="00E03C83" w:rsidRDefault="00E15160" w:rsidP="00F148D8">
      <w:pPr>
        <w:pStyle w:val="SectionBody"/>
        <w:rPr>
          <w:color w:val="auto"/>
        </w:rPr>
      </w:pPr>
      <w:r w:rsidRPr="00E03C83">
        <w:rPr>
          <w:color w:val="auto"/>
        </w:rPr>
        <w:t xml:space="preserve">(6) The commission shall consider an application for a certificate of public convenience </w:t>
      </w:r>
      <w:r w:rsidRPr="00E03C83">
        <w:rPr>
          <w:color w:val="auto"/>
        </w:rPr>
        <w:lastRenderedPageBreak/>
        <w:t>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as of that date.</w:t>
      </w:r>
    </w:p>
    <w:p w14:paraId="04C224C4" w14:textId="77777777" w:rsidR="00E15160" w:rsidRPr="00E03C83" w:rsidRDefault="00E15160" w:rsidP="00F148D8">
      <w:pPr>
        <w:pStyle w:val="SectionBody"/>
        <w:rPr>
          <w:color w:val="auto"/>
        </w:rPr>
      </w:pPr>
      <w:r w:rsidRPr="00E03C83">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27093345" w14:textId="77777777" w:rsidR="00E15160" w:rsidRPr="00E03C83" w:rsidRDefault="00E15160" w:rsidP="00F148D8">
      <w:pPr>
        <w:pStyle w:val="SectionBody"/>
        <w:rPr>
          <w:color w:val="auto"/>
        </w:rPr>
      </w:pPr>
      <w:r w:rsidRPr="00E03C83">
        <w:rPr>
          <w:color w:val="auto"/>
        </w:rPr>
        <w:t>(e) The commission does not have jurisdiction of Internet protocol-enabled service or voice-over Internet protocol-enabled service. As used in this subsection:</w:t>
      </w:r>
    </w:p>
    <w:p w14:paraId="27009D28" w14:textId="619A8993" w:rsidR="00E15160" w:rsidRPr="00E03C83" w:rsidRDefault="00E15160" w:rsidP="00F148D8">
      <w:pPr>
        <w:pStyle w:val="SectionBody"/>
        <w:rPr>
          <w:color w:val="auto"/>
        </w:rPr>
      </w:pPr>
      <w:r w:rsidRPr="00E03C83">
        <w:rPr>
          <w:color w:val="auto"/>
        </w:rPr>
        <w:t xml:space="preserve">(1) </w:t>
      </w:r>
      <w:r w:rsidR="009A26EF" w:rsidRPr="00E03C83">
        <w:rPr>
          <w:color w:val="auto"/>
        </w:rPr>
        <w:t>"</w:t>
      </w:r>
      <w:r w:rsidRPr="00E03C83">
        <w:rPr>
          <w:color w:val="auto"/>
        </w:rPr>
        <w:t>Internet protocol-enabled service</w:t>
      </w:r>
      <w:r w:rsidR="009A26EF" w:rsidRPr="00E03C83">
        <w:rPr>
          <w:color w:val="auto"/>
        </w:rPr>
        <w:t>"</w:t>
      </w:r>
      <w:r w:rsidRPr="00E03C83">
        <w:rPr>
          <w:color w:val="auto"/>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5D99DF1F" w14:textId="3D160EAF" w:rsidR="00E15160" w:rsidRPr="00E03C83" w:rsidRDefault="00E15160" w:rsidP="00F148D8">
      <w:pPr>
        <w:pStyle w:val="SectionBody"/>
        <w:rPr>
          <w:color w:val="auto"/>
        </w:rPr>
      </w:pPr>
      <w:r w:rsidRPr="00E03C83">
        <w:rPr>
          <w:color w:val="auto"/>
        </w:rPr>
        <w:t xml:space="preserve">(2) </w:t>
      </w:r>
      <w:r w:rsidR="009A26EF" w:rsidRPr="00E03C83">
        <w:rPr>
          <w:color w:val="auto"/>
        </w:rPr>
        <w:t>"</w:t>
      </w:r>
      <w:r w:rsidRPr="00E03C83">
        <w:rPr>
          <w:color w:val="auto"/>
        </w:rPr>
        <w:t>Voice-over Internet protocol service</w:t>
      </w:r>
      <w:r w:rsidR="009A26EF" w:rsidRPr="00E03C83">
        <w:rPr>
          <w:color w:val="auto"/>
        </w:rPr>
        <w:t>"</w:t>
      </w:r>
      <w:r w:rsidRPr="00E03C83">
        <w:rPr>
          <w:color w:val="auto"/>
        </w:rPr>
        <w:t xml:space="preserve"> means any service that:</w:t>
      </w:r>
    </w:p>
    <w:p w14:paraId="73118F0F" w14:textId="77777777" w:rsidR="00E15160" w:rsidRPr="00E03C83" w:rsidRDefault="00E15160" w:rsidP="00F148D8">
      <w:pPr>
        <w:pStyle w:val="SectionBody"/>
        <w:rPr>
          <w:color w:val="auto"/>
        </w:rPr>
      </w:pPr>
      <w:r w:rsidRPr="00E03C83">
        <w:rPr>
          <w:color w:val="auto"/>
        </w:rPr>
        <w:t>(i) Enables real-time, two-way voice communications that originate or terminate from the user’s location using Internet protocol or a successor protocol; and</w:t>
      </w:r>
    </w:p>
    <w:p w14:paraId="03AA3ABF" w14:textId="77777777" w:rsidR="00E15160" w:rsidRPr="00E03C83" w:rsidRDefault="00E15160" w:rsidP="00F148D8">
      <w:pPr>
        <w:pStyle w:val="SectionBody"/>
        <w:rPr>
          <w:color w:val="auto"/>
        </w:rPr>
      </w:pPr>
      <w:r w:rsidRPr="00E03C83">
        <w:rPr>
          <w:color w:val="auto"/>
        </w:rPr>
        <w:t>(ii) Uses a broadband connection from the user’s location.</w:t>
      </w:r>
    </w:p>
    <w:p w14:paraId="349C7473" w14:textId="0934066F" w:rsidR="00E15160" w:rsidRPr="00E03C83" w:rsidRDefault="00E15160" w:rsidP="00F148D8">
      <w:pPr>
        <w:pStyle w:val="SectionBody"/>
        <w:rPr>
          <w:color w:val="auto"/>
        </w:rPr>
      </w:pPr>
      <w:r w:rsidRPr="00E03C83">
        <w:rPr>
          <w:color w:val="auto"/>
        </w:rPr>
        <w:t xml:space="preserve">(3) The term </w:t>
      </w:r>
      <w:r w:rsidR="009A26EF" w:rsidRPr="00E03C83">
        <w:rPr>
          <w:color w:val="auto"/>
        </w:rPr>
        <w:t>"</w:t>
      </w:r>
      <w:r w:rsidRPr="00E03C83">
        <w:rPr>
          <w:color w:val="auto"/>
        </w:rPr>
        <w:t>voice-over Internet protocol service</w:t>
      </w:r>
      <w:r w:rsidR="009A26EF" w:rsidRPr="00E03C83">
        <w:rPr>
          <w:color w:val="auto"/>
        </w:rPr>
        <w:t>"</w:t>
      </w:r>
      <w:r w:rsidRPr="00E03C83">
        <w:rPr>
          <w:color w:val="auto"/>
        </w:rPr>
        <w:t xml:space="preserve"> includes any service that permits users to receive calls that originate on the public-switched telephone network and to terminate calls on the public-switched telephone network.</w:t>
      </w:r>
    </w:p>
    <w:p w14:paraId="712C290E" w14:textId="77777777" w:rsidR="00E15160" w:rsidRPr="00E03C83" w:rsidRDefault="00E15160" w:rsidP="00F148D8">
      <w:pPr>
        <w:pStyle w:val="SectionBody"/>
        <w:rPr>
          <w:color w:val="auto"/>
        </w:rPr>
      </w:pPr>
      <w:r w:rsidRPr="00E03C83">
        <w:rPr>
          <w:color w:val="auto"/>
        </w:rPr>
        <w:t xml:space="preserve">(f) Notwithstanding any other provisions of this article, the commission does not have jurisdiction to review or approve any transaction involving a telephone company otherwise subject to §24-2-12 and §24-2-12a of this code, if all entities involved in the transaction are under common </w:t>
      </w:r>
      <w:r w:rsidRPr="00E03C83">
        <w:rPr>
          <w:color w:val="auto"/>
        </w:rPr>
        <w:lastRenderedPageBreak/>
        <w:t xml:space="preserve">ownership. </w:t>
      </w:r>
    </w:p>
    <w:p w14:paraId="462FF0A7" w14:textId="77777777" w:rsidR="00E15160" w:rsidRPr="00E03C83" w:rsidRDefault="00E15160" w:rsidP="00F148D8">
      <w:pPr>
        <w:pStyle w:val="SectionBody"/>
        <w:rPr>
          <w:color w:val="auto"/>
        </w:rPr>
      </w:pPr>
      <w:r w:rsidRPr="00E03C83">
        <w:rPr>
          <w:color w:val="auto"/>
        </w:rPr>
        <w:t xml:space="preserve">(g)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granted specifically in this code </w:t>
      </w:r>
    </w:p>
    <w:p w14:paraId="6805E228" w14:textId="75A4DE0E" w:rsidR="00E15160" w:rsidRPr="00E03C83" w:rsidRDefault="00E15160" w:rsidP="00D479E3">
      <w:pPr>
        <w:pStyle w:val="SectionBody"/>
        <w:widowControl/>
        <w:rPr>
          <w:color w:val="auto"/>
        </w:rPr>
      </w:pPr>
      <w:r w:rsidRPr="00E03C83">
        <w:rPr>
          <w:color w:val="auto"/>
        </w:rPr>
        <w:t xml:space="preserve">(a) The jurisdiction of the commission </w:t>
      </w:r>
      <w:r w:rsidRPr="00E03C83">
        <w:rPr>
          <w:strike/>
          <w:color w:val="auto"/>
        </w:rPr>
        <w:t>shall extend</w:t>
      </w:r>
      <w:r w:rsidRPr="00E03C83">
        <w:rPr>
          <w:color w:val="auto"/>
        </w:rPr>
        <w:t xml:space="preserve"> </w:t>
      </w:r>
      <w:r w:rsidR="00DF3DC4" w:rsidRPr="00E03C83">
        <w:rPr>
          <w:color w:val="auto"/>
          <w:u w:val="single"/>
        </w:rPr>
        <w:t>extends</w:t>
      </w:r>
      <w:r w:rsidR="00DF3DC4" w:rsidRPr="00E03C83">
        <w:rPr>
          <w:color w:val="auto"/>
        </w:rPr>
        <w:t xml:space="preserve"> </w:t>
      </w:r>
      <w:r w:rsidRPr="00E03C83">
        <w:rPr>
          <w:color w:val="auto"/>
        </w:rPr>
        <w:t xml:space="preserve">to all public utilities in this state and </w:t>
      </w:r>
      <w:r w:rsidRPr="00E03C83">
        <w:rPr>
          <w:strike/>
          <w:color w:val="auto"/>
        </w:rPr>
        <w:t>shall include</w:t>
      </w:r>
      <w:r w:rsidRPr="00E03C83">
        <w:rPr>
          <w:color w:val="auto"/>
        </w:rPr>
        <w:t xml:space="preserve"> </w:t>
      </w:r>
      <w:r w:rsidR="00DF3DC4" w:rsidRPr="00E03C83">
        <w:rPr>
          <w:color w:val="auto"/>
          <w:u w:val="single"/>
        </w:rPr>
        <w:t>includes</w:t>
      </w:r>
      <w:r w:rsidR="00DF3DC4" w:rsidRPr="00E03C83">
        <w:rPr>
          <w:color w:val="auto"/>
        </w:rPr>
        <w:t xml:space="preserve"> </w:t>
      </w:r>
      <w:r w:rsidRPr="00E03C83">
        <w:rPr>
          <w:color w:val="auto"/>
        </w:rPr>
        <w:t>any utility engaged in any of the following public services:</w:t>
      </w:r>
    </w:p>
    <w:p w14:paraId="44C1FDE9" w14:textId="448551D2" w:rsidR="00E15160" w:rsidRPr="00E03C83" w:rsidRDefault="00E15160" w:rsidP="00D479E3">
      <w:pPr>
        <w:pStyle w:val="SectionBody"/>
        <w:widowControl/>
        <w:rPr>
          <w:color w:val="auto"/>
        </w:rPr>
      </w:pPr>
      <w:r w:rsidRPr="00E03C83">
        <w:rPr>
          <w:color w:val="auto"/>
        </w:rPr>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derivatives and all mixtures and combinations thereof with other substances by pipeline; sleeping car or parlor car services; transmission of messages by telephone, telegraph, or radio; generation and transmission of electrical energy by hydroelectric or other utilities for service to the public, whether directly or through a distributing utility; supplying water, gas, or electricity by municipalities or others; sewer systems servicing 25 or more persons or firms other than the owner of the sewer systems: </w:t>
      </w:r>
      <w:r w:rsidRPr="00E03C83">
        <w:rPr>
          <w:i/>
          <w:iCs/>
          <w:color w:val="auto"/>
        </w:rPr>
        <w:t>Provided</w:t>
      </w:r>
      <w:r w:rsidRPr="00E03C83">
        <w:rPr>
          <w:color w:val="auto"/>
        </w:rPr>
        <w:t>,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w:t>
      </w:r>
      <w:r w:rsidRPr="00E03C83">
        <w:rPr>
          <w:i/>
          <w:color w:val="auto"/>
        </w:rPr>
        <w:t xml:space="preserve"> et seq. </w:t>
      </w:r>
      <w:r w:rsidRPr="00E03C83">
        <w:rPr>
          <w:color w:val="auto"/>
        </w:rPr>
        <w:t xml:space="preserve">of this code, except that the Public Service Commission </w:t>
      </w:r>
      <w:r w:rsidRPr="00E03C83">
        <w:rPr>
          <w:strike/>
          <w:color w:val="auto"/>
        </w:rPr>
        <w:t>will have</w:t>
      </w:r>
      <w:r w:rsidRPr="00E03C83">
        <w:rPr>
          <w:color w:val="auto"/>
        </w:rPr>
        <w:t xml:space="preserve"> </w:t>
      </w:r>
      <w:r w:rsidR="00DF3DC4" w:rsidRPr="00E03C83">
        <w:rPr>
          <w:color w:val="auto"/>
          <w:u w:val="single"/>
        </w:rPr>
        <w:t>has</w:t>
      </w:r>
      <w:r w:rsidR="00DF3DC4" w:rsidRPr="00E03C83">
        <w:rPr>
          <w:color w:val="auto"/>
        </w:rPr>
        <w:t xml:space="preserve"> </w:t>
      </w:r>
      <w:r w:rsidRPr="00E03C83">
        <w:rPr>
          <w:color w:val="auto"/>
        </w:rPr>
        <w:t xml:space="preserve">no jurisdiction over the provision of stormwater services by a public service district; toll bridges located more than five miles from a toll-free bridge which crosses the same body of water or obstacle, wharves, ferries; solid waste facilities; and any other public service: </w:t>
      </w:r>
      <w:r w:rsidRPr="00E03C83">
        <w:rPr>
          <w:i/>
          <w:color w:val="auto"/>
        </w:rPr>
        <w:t xml:space="preserve">Provided, </w:t>
      </w:r>
      <w:r w:rsidRPr="00E03C83">
        <w:rPr>
          <w:i/>
          <w:color w:val="auto"/>
        </w:rPr>
        <w:lastRenderedPageBreak/>
        <w:t>however</w:t>
      </w:r>
      <w:r w:rsidRPr="00E03C83">
        <w:rPr>
          <w:color w:val="auto"/>
        </w:rPr>
        <w:t xml:space="preserve">, That natural gas producers who provide natural gas service to not more than 25 residential customers are exempt from the jurisdiction of the commission with regard to the provisions of the residential service: </w:t>
      </w:r>
      <w:r w:rsidRPr="00E03C83">
        <w:rPr>
          <w:i/>
          <w:iCs/>
          <w:color w:val="auto"/>
        </w:rPr>
        <w:t>Provided further</w:t>
      </w:r>
      <w:r w:rsidRPr="00E03C83">
        <w:rPr>
          <w:color w:val="auto"/>
        </w:rPr>
        <w:t xml:space="preserve">, That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 </w:t>
      </w:r>
    </w:p>
    <w:p w14:paraId="6136A444" w14:textId="77777777" w:rsidR="00E15160" w:rsidRPr="00E03C83" w:rsidRDefault="00E15160" w:rsidP="00D479E3">
      <w:pPr>
        <w:pStyle w:val="SectionBody"/>
        <w:widowControl/>
        <w:rPr>
          <w:color w:val="auto"/>
        </w:rPr>
      </w:pPr>
      <w:r w:rsidRPr="00E03C83">
        <w:rPr>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0848AFA1" w14:textId="77777777" w:rsidR="00E15160" w:rsidRPr="00E03C83" w:rsidRDefault="00E15160" w:rsidP="00D479E3">
      <w:pPr>
        <w:pStyle w:val="SectionBody"/>
        <w:widowControl/>
        <w:rPr>
          <w:color w:val="auto"/>
        </w:rPr>
      </w:pPr>
      <w:r w:rsidRPr="00E03C83">
        <w:rPr>
          <w:color w:val="auto"/>
        </w:rPr>
        <w:t>(1) General supervision of public utilities, as granted and described in §24-2-5 of this code;</w:t>
      </w:r>
    </w:p>
    <w:p w14:paraId="67866EAE" w14:textId="77777777" w:rsidR="00E15160" w:rsidRPr="00E03C83" w:rsidRDefault="00E15160" w:rsidP="00D479E3">
      <w:pPr>
        <w:pStyle w:val="SectionBody"/>
        <w:widowControl/>
        <w:rPr>
          <w:color w:val="auto"/>
        </w:rPr>
      </w:pPr>
      <w:r w:rsidRPr="00E03C83">
        <w:rPr>
          <w:color w:val="auto"/>
        </w:rPr>
        <w:t xml:space="preserve">(2) Regulation of measurements, practices, acts, or services, as granted and described in §24-2-7 of this code; </w:t>
      </w:r>
    </w:p>
    <w:p w14:paraId="2B50F615" w14:textId="77777777" w:rsidR="00E15160" w:rsidRPr="00E03C83" w:rsidRDefault="00E15160" w:rsidP="00D479E3">
      <w:pPr>
        <w:pStyle w:val="SectionBody"/>
        <w:widowControl/>
        <w:rPr>
          <w:color w:val="auto"/>
        </w:rPr>
      </w:pPr>
      <w:r w:rsidRPr="00E03C83">
        <w:rPr>
          <w:color w:val="auto"/>
        </w:rPr>
        <w:t xml:space="preserve">(3) Regulation of a system of accounts to be kept by a public utility that is a political subdivision of the state, as granted and described in §24-2-8 of this code; </w:t>
      </w:r>
    </w:p>
    <w:p w14:paraId="5BFD5A8B" w14:textId="77777777" w:rsidR="00E15160" w:rsidRPr="00E03C83" w:rsidRDefault="00E15160" w:rsidP="00D479E3">
      <w:pPr>
        <w:pStyle w:val="SectionBody"/>
        <w:widowControl/>
        <w:rPr>
          <w:color w:val="auto"/>
        </w:rPr>
      </w:pPr>
      <w:r w:rsidRPr="00E03C83">
        <w:rPr>
          <w:color w:val="auto"/>
        </w:rPr>
        <w:t xml:space="preserve">(4) Submission of information to the commission regarding rates, tolls, charges, or practices, as granted and described in §24-2-9 of this code; </w:t>
      </w:r>
    </w:p>
    <w:p w14:paraId="21877B50" w14:textId="77777777" w:rsidR="00E15160" w:rsidRPr="00E03C83" w:rsidRDefault="00E15160" w:rsidP="00D479E3">
      <w:pPr>
        <w:pStyle w:val="SectionBody"/>
        <w:widowControl/>
        <w:rPr>
          <w:color w:val="auto"/>
        </w:rPr>
      </w:pPr>
      <w:r w:rsidRPr="00E03C83">
        <w:rPr>
          <w:color w:val="auto"/>
        </w:rPr>
        <w:t xml:space="preserve">(5) Authority to subpoena witnesses, take testimony, and administer oaths to any witness in any proceeding before or conducted by the commission, as granted and described in §24-2-10 of this code; and </w:t>
      </w:r>
    </w:p>
    <w:p w14:paraId="6592665B" w14:textId="77777777" w:rsidR="00E15160" w:rsidRPr="00E03C83" w:rsidRDefault="00E15160" w:rsidP="00D479E3">
      <w:pPr>
        <w:pStyle w:val="SectionBody"/>
        <w:widowControl/>
        <w:rPr>
          <w:color w:val="auto"/>
        </w:rPr>
      </w:pPr>
      <w:r w:rsidRPr="00E03C83">
        <w:rPr>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E03C83">
        <w:rPr>
          <w:i/>
          <w:color w:val="auto"/>
        </w:rPr>
        <w:t>Provided</w:t>
      </w:r>
      <w:r w:rsidRPr="00E03C83">
        <w:rPr>
          <w:color w:val="auto"/>
        </w:rPr>
        <w:t xml:space="preserve">, That any request for an investigation related to such a dispute that is based on the act or omission of the political subdivision shall be filed within 30 days of the act or omission of the political subdivision and the </w:t>
      </w:r>
      <w:r w:rsidRPr="00E03C83">
        <w:rPr>
          <w:color w:val="auto"/>
        </w:rPr>
        <w:lastRenderedPageBreak/>
        <w:t xml:space="preserve">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 </w:t>
      </w:r>
      <w:r w:rsidRPr="00E03C83">
        <w:rPr>
          <w:i/>
          <w:color w:val="auto"/>
        </w:rPr>
        <w:t>Provided, however</w:t>
      </w:r>
      <w:r w:rsidRPr="00E03C83">
        <w:rPr>
          <w:color w:val="auto"/>
        </w:rPr>
        <w:t>, That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3C6D9709" w14:textId="77777777" w:rsidR="00E15160" w:rsidRPr="00E03C83" w:rsidRDefault="00E15160" w:rsidP="00D479E3">
      <w:pPr>
        <w:pStyle w:val="SectionBody"/>
        <w:widowControl/>
        <w:rPr>
          <w:color w:val="auto"/>
        </w:rPr>
      </w:pPr>
      <w:r w:rsidRPr="00E03C83">
        <w:rPr>
          <w:color w:val="auto"/>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E03C83">
        <w:rPr>
          <w:i/>
          <w:color w:val="auto"/>
        </w:rPr>
        <w:t>Provided</w:t>
      </w:r>
      <w:r w:rsidRPr="00E03C83">
        <w:rPr>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E03C83">
        <w:rPr>
          <w:i/>
          <w:color w:val="auto"/>
        </w:rPr>
        <w:t>Provided, however</w:t>
      </w:r>
      <w:r w:rsidRPr="00E03C83">
        <w:rPr>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the same as shall be just and reasonable: </w:t>
      </w:r>
      <w:r w:rsidRPr="00E03C83">
        <w:rPr>
          <w:i/>
          <w:color w:val="auto"/>
        </w:rPr>
        <w:t>Provided further</w:t>
      </w:r>
      <w:r w:rsidRPr="00E03C83">
        <w:rPr>
          <w:color w:val="auto"/>
        </w:rPr>
        <w:t>, That if the matter complained of would affect rates, fees, and charges so fixed by the political subdivision providing separate or combined water and/or sewer services, the rates, fees, or charges shall remain in full force and effect until set aside, altered, or amended by the commission in an order to be followed in the future.</w:t>
      </w:r>
    </w:p>
    <w:p w14:paraId="53481646" w14:textId="77777777" w:rsidR="00E15160" w:rsidRPr="00E03C83" w:rsidRDefault="00E15160" w:rsidP="00D479E3">
      <w:pPr>
        <w:pStyle w:val="SectionBody"/>
        <w:widowControl/>
        <w:rPr>
          <w:color w:val="auto"/>
        </w:rPr>
      </w:pPr>
      <w:r w:rsidRPr="00E03C83">
        <w:rPr>
          <w:color w:val="auto"/>
        </w:rPr>
        <w:lastRenderedPageBreak/>
        <w:t xml:space="preserve">(8) If a political subdivision has a deficiency in either its bond revenue or bond reserve accounts, or is otherwise in breach of a bond covenant, any bond holder may petition the Public Service Commission for such redress as will bring the accounts to current status or otherwise resolve the breached covenant, and the commission shall have jurisdiction to fully resolve the alleged deficiency or breach. </w:t>
      </w:r>
    </w:p>
    <w:p w14:paraId="0F8B6BC0" w14:textId="77777777" w:rsidR="00E15160" w:rsidRPr="00E03C83" w:rsidRDefault="00E15160" w:rsidP="00D479E3">
      <w:pPr>
        <w:pStyle w:val="SectionBody"/>
        <w:widowControl/>
        <w:rPr>
          <w:color w:val="auto"/>
        </w:rPr>
      </w:pPr>
      <w:r w:rsidRPr="00E03C83">
        <w:rPr>
          <w:color w:val="auto"/>
        </w:rPr>
        <w:t>(c) The commission may, upon application, waive its jurisdiction and allow a utility operating in an adjoining state to provide service in West Virginia when:</w:t>
      </w:r>
    </w:p>
    <w:p w14:paraId="72B162F0" w14:textId="77777777" w:rsidR="00E15160" w:rsidRPr="00E03C83" w:rsidRDefault="00E15160" w:rsidP="00D479E3">
      <w:pPr>
        <w:pStyle w:val="SectionBody"/>
        <w:widowControl/>
        <w:rPr>
          <w:color w:val="auto"/>
        </w:rPr>
      </w:pPr>
      <w:r w:rsidRPr="00E03C83">
        <w:rPr>
          <w:color w:val="auto"/>
        </w:rPr>
        <w:t>(1) An area of West Virginia cannot be practicably and economically served by a utility licensed to operate within the State of West Virginia;</w:t>
      </w:r>
    </w:p>
    <w:p w14:paraId="1A2D8840" w14:textId="77777777" w:rsidR="00E15160" w:rsidRPr="00E03C83" w:rsidRDefault="00E15160" w:rsidP="00D479E3">
      <w:pPr>
        <w:pStyle w:val="SectionBody"/>
        <w:widowControl/>
        <w:rPr>
          <w:color w:val="auto"/>
        </w:rPr>
      </w:pPr>
      <w:r w:rsidRPr="00E03C83">
        <w:rPr>
          <w:color w:val="auto"/>
        </w:rPr>
        <w:t>(2) The area can be provided with utility service by a utility which operates in a state adjoining West Virginia;</w:t>
      </w:r>
    </w:p>
    <w:p w14:paraId="5FD0CADA" w14:textId="77777777" w:rsidR="00E15160" w:rsidRPr="00E03C83" w:rsidRDefault="00E15160" w:rsidP="00D479E3">
      <w:pPr>
        <w:pStyle w:val="SectionBody"/>
        <w:widowControl/>
        <w:rPr>
          <w:color w:val="auto"/>
        </w:rPr>
      </w:pPr>
      <w:r w:rsidRPr="00E03C83">
        <w:rPr>
          <w:color w:val="auto"/>
        </w:rPr>
        <w:t>(3) The utility operating in the adjoining state is regulated by a regulatory agency or commission of the adjoining state; and</w:t>
      </w:r>
    </w:p>
    <w:p w14:paraId="6802F199" w14:textId="77777777" w:rsidR="00E15160" w:rsidRPr="00E03C83" w:rsidRDefault="00E15160" w:rsidP="00D479E3">
      <w:pPr>
        <w:pStyle w:val="SectionBody"/>
        <w:widowControl/>
        <w:rPr>
          <w:color w:val="auto"/>
        </w:rPr>
      </w:pPr>
      <w:r w:rsidRPr="00E03C83">
        <w:rPr>
          <w:color w:val="auto"/>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53FB63B5" w14:textId="77777777" w:rsidR="00E15160" w:rsidRPr="00E03C83" w:rsidRDefault="00E15160" w:rsidP="00D479E3">
      <w:pPr>
        <w:pStyle w:val="SectionBody"/>
        <w:widowControl/>
        <w:rPr>
          <w:color w:val="auto"/>
        </w:rPr>
      </w:pPr>
      <w:r w:rsidRPr="00E03C83">
        <w:rPr>
          <w:color w:val="auto"/>
        </w:rPr>
        <w:t>(d) Any other provisions of this chapter to the contrary notwithstanding:</w:t>
      </w:r>
    </w:p>
    <w:p w14:paraId="6E2CEA85" w14:textId="77777777" w:rsidR="00E15160" w:rsidRPr="00E03C83" w:rsidRDefault="00E15160" w:rsidP="00D479E3">
      <w:pPr>
        <w:pStyle w:val="SectionBody"/>
        <w:widowControl/>
        <w:rPr>
          <w:color w:val="auto"/>
        </w:rPr>
      </w:pPr>
      <w:r w:rsidRPr="00E03C83">
        <w:rPr>
          <w:color w:val="auto"/>
        </w:rPr>
        <w:t xml:space="preserve">(1)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w:t>
      </w:r>
      <w:r w:rsidRPr="00E03C83">
        <w:rPr>
          <w:color w:val="auto"/>
        </w:rPr>
        <w:lastRenderedPageBreak/>
        <w:t>commission or to the provisions of this chapter with respect to the facility except for the making or constructing of a material modification thereof as provided in §24-2-1(d)(5) of this code.</w:t>
      </w:r>
    </w:p>
    <w:p w14:paraId="4C2DF35E" w14:textId="77777777" w:rsidR="00E15160" w:rsidRPr="00E03C83" w:rsidRDefault="00E15160" w:rsidP="00D479E3">
      <w:pPr>
        <w:pStyle w:val="SectionBody"/>
        <w:widowControl/>
        <w:rPr>
          <w:color w:val="auto"/>
        </w:rPr>
      </w:pPr>
      <w:r w:rsidRPr="00E03C83">
        <w:rPr>
          <w:color w:val="auto"/>
        </w:rPr>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19DE2B27" w14:textId="77777777" w:rsidR="00E15160" w:rsidRPr="00E03C83" w:rsidRDefault="00E15160" w:rsidP="00D479E3">
      <w:pPr>
        <w:pStyle w:val="SectionBody"/>
        <w:widowControl/>
        <w:rPr>
          <w:color w:val="auto"/>
        </w:rPr>
      </w:pPr>
      <w:r w:rsidRPr="00E03C83">
        <w:rPr>
          <w:color w:val="auto"/>
        </w:rPr>
        <w:t xml:space="preserve">(3)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 </w:t>
      </w:r>
      <w:r w:rsidRPr="00E03C83">
        <w:rPr>
          <w:i/>
          <w:iCs/>
          <w:color w:val="auto"/>
        </w:rPr>
        <w:t>Provided</w:t>
      </w:r>
      <w:r w:rsidRPr="00E03C83">
        <w:rPr>
          <w:color w:val="auto"/>
        </w:rPr>
        <w:t>, That the owner or operator is subject to §24-2-1(d)(5) of this code if a material modification of the facility is made or constructed.</w:t>
      </w:r>
    </w:p>
    <w:p w14:paraId="7B2A2E03" w14:textId="77777777" w:rsidR="00E15160" w:rsidRPr="00E03C83" w:rsidRDefault="00E15160" w:rsidP="00D479E3">
      <w:pPr>
        <w:pStyle w:val="SectionBody"/>
        <w:widowControl/>
        <w:rPr>
          <w:color w:val="auto"/>
        </w:rPr>
      </w:pPr>
      <w:r w:rsidRPr="00E03C83">
        <w:rPr>
          <w:color w:val="auto"/>
        </w:rPr>
        <w:lastRenderedPageBreak/>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1C3427CC" w14:textId="77777777" w:rsidR="00E15160" w:rsidRPr="00E03C83" w:rsidRDefault="00E15160" w:rsidP="00D479E3">
      <w:pPr>
        <w:pStyle w:val="SectionBody"/>
        <w:widowControl/>
        <w:rPr>
          <w:color w:val="auto"/>
        </w:rPr>
      </w:pPr>
      <w:r w:rsidRPr="00E03C83">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17E77695" w14:textId="77777777" w:rsidR="00E15160" w:rsidRPr="00E03C83" w:rsidRDefault="00E15160" w:rsidP="00D479E3">
      <w:pPr>
        <w:pStyle w:val="SectionBody"/>
        <w:widowControl/>
        <w:rPr>
          <w:color w:val="auto"/>
        </w:rPr>
      </w:pPr>
      <w:r w:rsidRPr="00E03C83">
        <w:rPr>
          <w:color w:val="auto"/>
        </w:rPr>
        <w:t xml:space="preserve">(6) The commission shall consider an application for a certificate of public convenience and necessity filed pursuant to §24-2-11 of this code to construct an electric generating facility described in this subsection or to make or construct a material modification of the electric </w:t>
      </w:r>
      <w:r w:rsidRPr="00E03C83">
        <w:rPr>
          <w:color w:val="auto"/>
        </w:rPr>
        <w:lastRenderedPageBreak/>
        <w:t>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25BCF1D2" w14:textId="77777777" w:rsidR="00E15160" w:rsidRPr="00E03C83" w:rsidRDefault="00E15160" w:rsidP="00D479E3">
      <w:pPr>
        <w:pStyle w:val="SectionBody"/>
        <w:widowControl/>
        <w:rPr>
          <w:color w:val="auto"/>
        </w:rPr>
      </w:pPr>
      <w:r w:rsidRPr="00E03C83">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5C95C7E6" w14:textId="77777777" w:rsidR="00E15160" w:rsidRPr="00E03C83" w:rsidRDefault="00E15160" w:rsidP="00D479E3">
      <w:pPr>
        <w:pStyle w:val="SectionBody"/>
        <w:widowControl/>
        <w:rPr>
          <w:color w:val="auto"/>
        </w:rPr>
      </w:pPr>
      <w:r w:rsidRPr="00E03C83">
        <w:rPr>
          <w:color w:val="auto"/>
        </w:rPr>
        <w:t>(e) The commission does not have jurisdiction of Internet protocol-enabled service or voice-over Internet protocol-enabled service. As used in this subsection:</w:t>
      </w:r>
    </w:p>
    <w:p w14:paraId="7922AEBF" w14:textId="17A5DA50" w:rsidR="00E15160" w:rsidRPr="00E03C83" w:rsidRDefault="00E15160" w:rsidP="00D479E3">
      <w:pPr>
        <w:pStyle w:val="SectionBody"/>
        <w:widowControl/>
        <w:rPr>
          <w:color w:val="auto"/>
        </w:rPr>
      </w:pPr>
      <w:r w:rsidRPr="00E03C83">
        <w:rPr>
          <w:color w:val="auto"/>
        </w:rPr>
        <w:t xml:space="preserve">(1) </w:t>
      </w:r>
      <w:r w:rsidR="009A26EF" w:rsidRPr="00E03C83">
        <w:rPr>
          <w:color w:val="auto"/>
        </w:rPr>
        <w:t>"</w:t>
      </w:r>
      <w:r w:rsidRPr="00E03C83">
        <w:rPr>
          <w:color w:val="auto"/>
        </w:rPr>
        <w:t>Internet protocol-enabled service</w:t>
      </w:r>
      <w:r w:rsidR="009A26EF" w:rsidRPr="00E03C83">
        <w:rPr>
          <w:color w:val="auto"/>
        </w:rPr>
        <w:t>"</w:t>
      </w:r>
      <w:r w:rsidRPr="00E03C83">
        <w:rPr>
          <w:color w:val="auto"/>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4296E0AE" w14:textId="65B77F9D" w:rsidR="00E15160" w:rsidRPr="00E03C83" w:rsidRDefault="00E15160" w:rsidP="00D479E3">
      <w:pPr>
        <w:pStyle w:val="SectionBody"/>
        <w:widowControl/>
        <w:rPr>
          <w:color w:val="auto"/>
        </w:rPr>
      </w:pPr>
      <w:r w:rsidRPr="00E03C83">
        <w:rPr>
          <w:color w:val="auto"/>
        </w:rPr>
        <w:t xml:space="preserve">(2) </w:t>
      </w:r>
      <w:r w:rsidR="009A26EF" w:rsidRPr="00E03C83">
        <w:rPr>
          <w:color w:val="auto"/>
        </w:rPr>
        <w:t>"</w:t>
      </w:r>
      <w:r w:rsidRPr="00E03C83">
        <w:rPr>
          <w:color w:val="auto"/>
        </w:rPr>
        <w:t>Voice-over Internet protocol service</w:t>
      </w:r>
      <w:r w:rsidR="009A26EF" w:rsidRPr="00E03C83">
        <w:rPr>
          <w:color w:val="auto"/>
        </w:rPr>
        <w:t>"</w:t>
      </w:r>
      <w:r w:rsidRPr="00E03C83">
        <w:rPr>
          <w:color w:val="auto"/>
        </w:rPr>
        <w:t xml:space="preserve"> means any service that:</w:t>
      </w:r>
    </w:p>
    <w:p w14:paraId="31364077" w14:textId="77777777" w:rsidR="00E15160" w:rsidRPr="00E03C83" w:rsidRDefault="00E15160" w:rsidP="00D479E3">
      <w:pPr>
        <w:pStyle w:val="SectionBody"/>
        <w:widowControl/>
        <w:rPr>
          <w:color w:val="auto"/>
        </w:rPr>
      </w:pPr>
      <w:r w:rsidRPr="00E03C83">
        <w:rPr>
          <w:color w:val="auto"/>
        </w:rPr>
        <w:t>(i) Enables real-time two-way voice communications that originate or terminate from the user’s location using Internet protocol or a successor protocol; and</w:t>
      </w:r>
    </w:p>
    <w:p w14:paraId="0953D320" w14:textId="77777777" w:rsidR="00E15160" w:rsidRPr="00E03C83" w:rsidRDefault="00E15160" w:rsidP="00D479E3">
      <w:pPr>
        <w:pStyle w:val="SectionBody"/>
        <w:widowControl/>
        <w:rPr>
          <w:color w:val="auto"/>
        </w:rPr>
      </w:pPr>
      <w:r w:rsidRPr="00E03C83">
        <w:rPr>
          <w:color w:val="auto"/>
        </w:rPr>
        <w:t>(ii) Uses a broadband connection from the user’s location.</w:t>
      </w:r>
    </w:p>
    <w:p w14:paraId="6FD72772" w14:textId="65065729" w:rsidR="00E15160" w:rsidRPr="00E03C83" w:rsidRDefault="00E15160" w:rsidP="00D479E3">
      <w:pPr>
        <w:pStyle w:val="SectionBody"/>
        <w:widowControl/>
        <w:rPr>
          <w:color w:val="auto"/>
        </w:rPr>
      </w:pPr>
      <w:r w:rsidRPr="00E03C83">
        <w:rPr>
          <w:color w:val="auto"/>
        </w:rPr>
        <w:t xml:space="preserve">(3) The term </w:t>
      </w:r>
      <w:r w:rsidR="009A26EF" w:rsidRPr="00E03C83">
        <w:rPr>
          <w:color w:val="auto"/>
        </w:rPr>
        <w:t>"</w:t>
      </w:r>
      <w:r w:rsidRPr="00E03C83">
        <w:rPr>
          <w:color w:val="auto"/>
        </w:rPr>
        <w:t>voice-over Internet protocol service</w:t>
      </w:r>
      <w:r w:rsidR="009A26EF" w:rsidRPr="00E03C83">
        <w:rPr>
          <w:color w:val="auto"/>
        </w:rPr>
        <w:t>"</w:t>
      </w:r>
      <w:r w:rsidRPr="00E03C83">
        <w:rPr>
          <w:color w:val="auto"/>
        </w:rPr>
        <w:t xml:space="preserve"> includes any service that permits users to receive calls that originate on the public-switched telephone network and to terminate calls on the public-switched telephone network.</w:t>
      </w:r>
    </w:p>
    <w:p w14:paraId="2C1142CA" w14:textId="77777777" w:rsidR="00E15160" w:rsidRPr="00E03C83" w:rsidRDefault="00E15160" w:rsidP="00D479E3">
      <w:pPr>
        <w:pStyle w:val="SectionBody"/>
        <w:widowControl/>
        <w:rPr>
          <w:color w:val="auto"/>
        </w:rPr>
      </w:pPr>
      <w:r w:rsidRPr="00E03C83">
        <w:rPr>
          <w:color w:val="auto"/>
        </w:rPr>
        <w:t xml:space="preserve">(f) Notwithstanding any other provisions of this article, the commission shall not have jurisdiction to review or approve any transaction involving a telephone company otherwise subject to §24-2-12 and §24-2-12a of this code if all entities involved in the transaction are under common ownership. </w:t>
      </w:r>
    </w:p>
    <w:p w14:paraId="2D3C1B52" w14:textId="0F35D95D" w:rsidR="00E15160" w:rsidRPr="00E03C83" w:rsidRDefault="00E15160" w:rsidP="00D479E3">
      <w:pPr>
        <w:pStyle w:val="SectionBody"/>
        <w:widowControl/>
        <w:rPr>
          <w:color w:val="auto"/>
        </w:rPr>
      </w:pPr>
      <w:r w:rsidRPr="00E03C83">
        <w:rPr>
          <w:color w:val="auto"/>
        </w:rPr>
        <w:lastRenderedPageBreak/>
        <w:t xml:space="preserve">(g) The Legislature finds that the rates, fees, charges, and ratemaking of municipal power systems are most fairly and effectively regulated by the local governing body. Therefore, notwithstanding any other provisions of this article, the commission </w:t>
      </w:r>
      <w:r w:rsidRPr="00E03C83">
        <w:rPr>
          <w:strike/>
          <w:color w:val="auto"/>
        </w:rPr>
        <w:t>shall not have</w:t>
      </w:r>
      <w:r w:rsidRPr="00E03C83">
        <w:rPr>
          <w:color w:val="auto"/>
        </w:rPr>
        <w:t xml:space="preserve"> </w:t>
      </w:r>
      <w:r w:rsidR="00C67A88" w:rsidRPr="00E03C83">
        <w:rPr>
          <w:color w:val="auto"/>
          <w:u w:val="single"/>
        </w:rPr>
        <w:t>has no</w:t>
      </w:r>
      <w:r w:rsidR="00C67A88" w:rsidRPr="00E03C83">
        <w:rPr>
          <w:color w:val="auto"/>
        </w:rPr>
        <w:t xml:space="preserve"> </w:t>
      </w:r>
      <w:r w:rsidRPr="00E03C83">
        <w:rPr>
          <w:color w:val="auto"/>
        </w:rPr>
        <w:t>jurisdiction over the setting or adjustment of rates, fees, and charges of municipal power systems. Further, the jurisdiction of the Public Service Commission over municipal power systems is limited to that granted specifically in this code.</w:t>
      </w:r>
    </w:p>
    <w:p w14:paraId="64C52266" w14:textId="33D4A8CB" w:rsidR="008D2C04" w:rsidRPr="00E03C83" w:rsidRDefault="008D2C04" w:rsidP="008D2C04">
      <w:pPr>
        <w:pStyle w:val="SectionHeading"/>
        <w:rPr>
          <w:color w:val="auto"/>
          <w:u w:val="single"/>
        </w:rPr>
      </w:pPr>
      <w:r w:rsidRPr="00E03C83">
        <w:rPr>
          <w:rFonts w:cs="Arial"/>
          <w:color w:val="auto"/>
          <w:u w:val="single"/>
        </w:rPr>
        <w:t>§</w:t>
      </w:r>
      <w:r w:rsidRPr="00E03C83">
        <w:rPr>
          <w:color w:val="auto"/>
          <w:u w:val="single"/>
        </w:rPr>
        <w:t>24-2-1q. Jurisdiction of commission over advanced small modular nuclear reactors or microreactors.</w:t>
      </w:r>
    </w:p>
    <w:p w14:paraId="5032467F" w14:textId="77777777" w:rsidR="008D2C04" w:rsidRPr="00E03C83" w:rsidRDefault="008D2C04" w:rsidP="008D2C04">
      <w:pPr>
        <w:pStyle w:val="SectionBody"/>
        <w:rPr>
          <w:color w:val="auto"/>
        </w:rPr>
        <w:sectPr w:rsidR="008D2C04" w:rsidRPr="00E03C83" w:rsidSect="00F148D8">
          <w:type w:val="continuous"/>
          <w:pgSz w:w="12240" w:h="15840" w:code="1"/>
          <w:pgMar w:top="1440" w:right="1440" w:bottom="1440" w:left="1440" w:header="720" w:footer="720" w:gutter="0"/>
          <w:lnNumType w:countBy="1" w:restart="newSection"/>
          <w:cols w:space="720"/>
          <w:docGrid w:linePitch="360"/>
        </w:sectPr>
      </w:pPr>
    </w:p>
    <w:p w14:paraId="005C45A6" w14:textId="4C8CD9B9" w:rsidR="008D2C04" w:rsidRPr="00E03C83" w:rsidRDefault="008D2C04" w:rsidP="008D2C04">
      <w:pPr>
        <w:pStyle w:val="SectionBody"/>
        <w:rPr>
          <w:color w:val="auto"/>
          <w:u w:val="single"/>
        </w:rPr>
      </w:pPr>
      <w:r w:rsidRPr="00E03C83">
        <w:rPr>
          <w:color w:val="auto"/>
          <w:u w:val="single"/>
        </w:rPr>
        <w:t>Effective July 1, 202</w:t>
      </w:r>
      <w:r w:rsidR="00F530D3" w:rsidRPr="00E03C83">
        <w:rPr>
          <w:color w:val="auto"/>
          <w:u w:val="single"/>
        </w:rPr>
        <w:t>4</w:t>
      </w:r>
      <w:r w:rsidRPr="00E03C83">
        <w:rPr>
          <w:color w:val="auto"/>
          <w:u w:val="single"/>
        </w:rPr>
        <w:t xml:space="preserve">, in addition to all other powers and duties of the commission as defined in this article, the commission shall establish, prescribe, and enforce rules to govern the issuance of permits for the construction of, and the use and retirement of advanced nuclear reactors.  </w:t>
      </w:r>
    </w:p>
    <w:p w14:paraId="36E915B2" w14:textId="77777777" w:rsidR="00C33014" w:rsidRPr="00E03C83" w:rsidRDefault="00C33014" w:rsidP="00CC1F3B">
      <w:pPr>
        <w:pStyle w:val="Note"/>
        <w:rPr>
          <w:color w:val="auto"/>
        </w:rPr>
      </w:pPr>
    </w:p>
    <w:p w14:paraId="26F22BDA" w14:textId="3BD4C425" w:rsidR="006865E9" w:rsidRPr="00E03C83" w:rsidRDefault="00CF1DCA" w:rsidP="00CC1F3B">
      <w:pPr>
        <w:pStyle w:val="Note"/>
        <w:rPr>
          <w:color w:val="auto"/>
        </w:rPr>
      </w:pPr>
      <w:r w:rsidRPr="00E03C83">
        <w:rPr>
          <w:color w:val="auto"/>
        </w:rPr>
        <w:t>NOTE: The</w:t>
      </w:r>
      <w:r w:rsidR="006865E9" w:rsidRPr="00E03C83">
        <w:rPr>
          <w:color w:val="auto"/>
        </w:rPr>
        <w:t xml:space="preserve"> purpose of this bill is to </w:t>
      </w:r>
      <w:r w:rsidR="001969CE" w:rsidRPr="00E03C83">
        <w:rPr>
          <w:color w:val="auto"/>
        </w:rPr>
        <w:t>expand the jurisdiction of the Public Service Commission to include advanced nuclear</w:t>
      </w:r>
      <w:r w:rsidR="001320A1" w:rsidRPr="00E03C83">
        <w:rPr>
          <w:color w:val="auto"/>
        </w:rPr>
        <w:t xml:space="preserve"> reactors</w:t>
      </w:r>
      <w:r w:rsidR="001969CE" w:rsidRPr="00E03C83">
        <w:rPr>
          <w:color w:val="auto"/>
        </w:rPr>
        <w:t xml:space="preserve">.  </w:t>
      </w:r>
    </w:p>
    <w:p w14:paraId="33890A09" w14:textId="77777777" w:rsidR="006865E9" w:rsidRPr="00E03C83" w:rsidRDefault="00AE48A0" w:rsidP="00CC1F3B">
      <w:pPr>
        <w:pStyle w:val="Note"/>
        <w:rPr>
          <w:color w:val="auto"/>
        </w:rPr>
      </w:pPr>
      <w:r w:rsidRPr="00E03C83">
        <w:rPr>
          <w:color w:val="auto"/>
        </w:rPr>
        <w:t>Strike-throughs indicate language that would be stricken from a heading or the present law and underscoring indicates new language that would be added.</w:t>
      </w:r>
    </w:p>
    <w:sectPr w:rsidR="006865E9" w:rsidRPr="00E03C8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3CCD" w14:textId="77777777" w:rsidR="00E15160" w:rsidRPr="00B844FE" w:rsidRDefault="00E15160" w:rsidP="00B844FE">
      <w:r>
        <w:separator/>
      </w:r>
    </w:p>
  </w:endnote>
  <w:endnote w:type="continuationSeparator" w:id="0">
    <w:p w14:paraId="1D8F84FB" w14:textId="77777777" w:rsidR="00E15160" w:rsidRPr="00B844FE" w:rsidRDefault="00E151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5657B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6FEB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236746"/>
      <w:docPartObj>
        <w:docPartGallery w:val="Page Numbers (Bottom of Page)"/>
        <w:docPartUnique/>
      </w:docPartObj>
    </w:sdtPr>
    <w:sdtEndPr>
      <w:rPr>
        <w:noProof/>
      </w:rPr>
    </w:sdtEndPr>
    <w:sdtContent>
      <w:p w14:paraId="038FCF8D" w14:textId="6275A8EA" w:rsidR="002441B1" w:rsidRDefault="002441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B5E8F4" w14:textId="667076F0"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CBD2" w14:textId="77777777" w:rsidR="00E15160" w:rsidRPr="00B844FE" w:rsidRDefault="00E15160" w:rsidP="00B844FE">
      <w:r>
        <w:separator/>
      </w:r>
    </w:p>
  </w:footnote>
  <w:footnote w:type="continuationSeparator" w:id="0">
    <w:p w14:paraId="22FC416B" w14:textId="77777777" w:rsidR="00E15160" w:rsidRPr="00B844FE" w:rsidRDefault="00E151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EFE3" w14:textId="77777777" w:rsidR="002A0269" w:rsidRPr="00B844FE" w:rsidRDefault="00EE4B49">
    <w:pPr>
      <w:pStyle w:val="Header"/>
    </w:pPr>
    <w:sdt>
      <w:sdtPr>
        <w:id w:val="-684364211"/>
        <w:placeholder>
          <w:docPart w:val="7BC71B341DFF40879B4F2167F6684EF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C71B341DFF40879B4F2167F6684EF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D94C" w14:textId="5771ED8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275B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D239FD" w:rsidRPr="00D239FD">
          <w:rPr>
            <w:color w:val="auto"/>
          </w:rPr>
          <w:t>2024R1937</w:t>
        </w:r>
      </w:sdtContent>
    </w:sdt>
  </w:p>
  <w:p w14:paraId="25E516D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084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57923712">
    <w:abstractNumId w:val="0"/>
  </w:num>
  <w:num w:numId="2" w16cid:durableId="208406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60"/>
    <w:rsid w:val="0000526A"/>
    <w:rsid w:val="00052717"/>
    <w:rsid w:val="000573A9"/>
    <w:rsid w:val="00085D22"/>
    <w:rsid w:val="00093AB0"/>
    <w:rsid w:val="000C5C77"/>
    <w:rsid w:val="000E3912"/>
    <w:rsid w:val="0010070F"/>
    <w:rsid w:val="001275B6"/>
    <w:rsid w:val="001320A1"/>
    <w:rsid w:val="0015112E"/>
    <w:rsid w:val="001552E7"/>
    <w:rsid w:val="001566B4"/>
    <w:rsid w:val="001969CE"/>
    <w:rsid w:val="001A66B7"/>
    <w:rsid w:val="001C279E"/>
    <w:rsid w:val="001D459E"/>
    <w:rsid w:val="0022348D"/>
    <w:rsid w:val="002441B1"/>
    <w:rsid w:val="0027011C"/>
    <w:rsid w:val="00274200"/>
    <w:rsid w:val="00275740"/>
    <w:rsid w:val="002A0269"/>
    <w:rsid w:val="00303684"/>
    <w:rsid w:val="00314042"/>
    <w:rsid w:val="003143F5"/>
    <w:rsid w:val="00314854"/>
    <w:rsid w:val="0037209B"/>
    <w:rsid w:val="00394191"/>
    <w:rsid w:val="003C51CD"/>
    <w:rsid w:val="003C6034"/>
    <w:rsid w:val="00400B5C"/>
    <w:rsid w:val="004368E0"/>
    <w:rsid w:val="004C13DD"/>
    <w:rsid w:val="004D3ABE"/>
    <w:rsid w:val="004E3441"/>
    <w:rsid w:val="00500579"/>
    <w:rsid w:val="00525CA1"/>
    <w:rsid w:val="0053197E"/>
    <w:rsid w:val="005A5366"/>
    <w:rsid w:val="006204D9"/>
    <w:rsid w:val="0063663D"/>
    <w:rsid w:val="006369EB"/>
    <w:rsid w:val="00637E73"/>
    <w:rsid w:val="006865E9"/>
    <w:rsid w:val="00686E9A"/>
    <w:rsid w:val="00691F3E"/>
    <w:rsid w:val="00694BFB"/>
    <w:rsid w:val="006A106B"/>
    <w:rsid w:val="006C523D"/>
    <w:rsid w:val="006D4036"/>
    <w:rsid w:val="007A5259"/>
    <w:rsid w:val="007A7081"/>
    <w:rsid w:val="007E4F1F"/>
    <w:rsid w:val="007F1CF5"/>
    <w:rsid w:val="00805C8D"/>
    <w:rsid w:val="00834EDE"/>
    <w:rsid w:val="008736AA"/>
    <w:rsid w:val="00876A36"/>
    <w:rsid w:val="008D275D"/>
    <w:rsid w:val="008D2C04"/>
    <w:rsid w:val="00980327"/>
    <w:rsid w:val="00986478"/>
    <w:rsid w:val="009A26EF"/>
    <w:rsid w:val="009B5557"/>
    <w:rsid w:val="009F1067"/>
    <w:rsid w:val="00A31E01"/>
    <w:rsid w:val="00A527AD"/>
    <w:rsid w:val="00A718CF"/>
    <w:rsid w:val="00AE48A0"/>
    <w:rsid w:val="00AE61BE"/>
    <w:rsid w:val="00B05475"/>
    <w:rsid w:val="00B16F25"/>
    <w:rsid w:val="00B24422"/>
    <w:rsid w:val="00B66B81"/>
    <w:rsid w:val="00B71E6F"/>
    <w:rsid w:val="00B80C20"/>
    <w:rsid w:val="00B844FE"/>
    <w:rsid w:val="00B86B4F"/>
    <w:rsid w:val="00BA1F84"/>
    <w:rsid w:val="00BC562B"/>
    <w:rsid w:val="00BD074E"/>
    <w:rsid w:val="00BE60DB"/>
    <w:rsid w:val="00C33014"/>
    <w:rsid w:val="00C33434"/>
    <w:rsid w:val="00C34869"/>
    <w:rsid w:val="00C42EB6"/>
    <w:rsid w:val="00C65270"/>
    <w:rsid w:val="00C67A88"/>
    <w:rsid w:val="00C71F9D"/>
    <w:rsid w:val="00C85096"/>
    <w:rsid w:val="00CB20EF"/>
    <w:rsid w:val="00CC1F3B"/>
    <w:rsid w:val="00CD12CB"/>
    <w:rsid w:val="00CD36CF"/>
    <w:rsid w:val="00CF1DCA"/>
    <w:rsid w:val="00D239FD"/>
    <w:rsid w:val="00D579FC"/>
    <w:rsid w:val="00D81C16"/>
    <w:rsid w:val="00DE526B"/>
    <w:rsid w:val="00DF199D"/>
    <w:rsid w:val="00DF3DC4"/>
    <w:rsid w:val="00E01542"/>
    <w:rsid w:val="00E03C83"/>
    <w:rsid w:val="00E15160"/>
    <w:rsid w:val="00E17543"/>
    <w:rsid w:val="00E365F1"/>
    <w:rsid w:val="00E47B54"/>
    <w:rsid w:val="00E62F48"/>
    <w:rsid w:val="00E831B3"/>
    <w:rsid w:val="00E95FBC"/>
    <w:rsid w:val="00EC5E63"/>
    <w:rsid w:val="00EE4B49"/>
    <w:rsid w:val="00EE70CB"/>
    <w:rsid w:val="00F148D8"/>
    <w:rsid w:val="00F41CA2"/>
    <w:rsid w:val="00F443C0"/>
    <w:rsid w:val="00F530D3"/>
    <w:rsid w:val="00F62EFB"/>
    <w:rsid w:val="00F939A4"/>
    <w:rsid w:val="00FA7B09"/>
    <w:rsid w:val="00FD5B51"/>
    <w:rsid w:val="00FD75B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73490"/>
  <w15:chartTrackingRefBased/>
  <w15:docId w15:val="{962109C8-EB45-4E0A-83AC-D7D6D0A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05C8D"/>
  </w:style>
  <w:style w:type="paragraph" w:styleId="Heading6">
    <w:name w:val="heading 6"/>
    <w:basedOn w:val="Normal"/>
    <w:next w:val="Normal"/>
    <w:link w:val="Heading6Char"/>
    <w:uiPriority w:val="7"/>
    <w:qFormat/>
    <w:locked/>
    <w:rsid w:val="00E15160"/>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E15160"/>
    <w:rPr>
      <w:rFonts w:asciiTheme="majorHAnsi" w:eastAsiaTheme="majorEastAsia" w:hAnsiTheme="majorHAnsi" w:cstheme="majorBidi"/>
      <w:color w:val="C00000"/>
    </w:rPr>
  </w:style>
  <w:style w:type="character" w:customStyle="1" w:styleId="SectionBodyChar">
    <w:name w:val="Section Body Char"/>
    <w:link w:val="SectionBody"/>
    <w:rsid w:val="00E1516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74C57970E649FD8DFE722784CF7441"/>
        <w:category>
          <w:name w:val="General"/>
          <w:gallery w:val="placeholder"/>
        </w:category>
        <w:types>
          <w:type w:val="bbPlcHdr"/>
        </w:types>
        <w:behaviors>
          <w:behavior w:val="content"/>
        </w:behaviors>
        <w:guid w:val="{0523930C-076B-4243-BCB2-3CEF1952151C}"/>
      </w:docPartPr>
      <w:docPartBody>
        <w:p w:rsidR="005B2FC6" w:rsidRDefault="005B2FC6">
          <w:pPr>
            <w:pStyle w:val="E574C57970E649FD8DFE722784CF7441"/>
          </w:pPr>
          <w:r w:rsidRPr="00B844FE">
            <w:t>Prefix Text</w:t>
          </w:r>
        </w:p>
      </w:docPartBody>
    </w:docPart>
    <w:docPart>
      <w:docPartPr>
        <w:name w:val="7BC71B341DFF40879B4F2167F6684EF8"/>
        <w:category>
          <w:name w:val="General"/>
          <w:gallery w:val="placeholder"/>
        </w:category>
        <w:types>
          <w:type w:val="bbPlcHdr"/>
        </w:types>
        <w:behaviors>
          <w:behavior w:val="content"/>
        </w:behaviors>
        <w:guid w:val="{E5E4489D-E9DF-4BCE-8C51-3D22863546FD}"/>
      </w:docPartPr>
      <w:docPartBody>
        <w:p w:rsidR="005B2FC6" w:rsidRDefault="005B2FC6">
          <w:pPr>
            <w:pStyle w:val="7BC71B341DFF40879B4F2167F6684EF8"/>
          </w:pPr>
          <w:r w:rsidRPr="00B844FE">
            <w:t>[Type here]</w:t>
          </w:r>
        </w:p>
      </w:docPartBody>
    </w:docPart>
    <w:docPart>
      <w:docPartPr>
        <w:name w:val="3DAD5DB1570C4785A00B6DD0A3317DBB"/>
        <w:category>
          <w:name w:val="General"/>
          <w:gallery w:val="placeholder"/>
        </w:category>
        <w:types>
          <w:type w:val="bbPlcHdr"/>
        </w:types>
        <w:behaviors>
          <w:behavior w:val="content"/>
        </w:behaviors>
        <w:guid w:val="{039DF152-68F6-4EF5-8B81-0A4F55623723}"/>
      </w:docPartPr>
      <w:docPartBody>
        <w:p w:rsidR="005B2FC6" w:rsidRDefault="005B2FC6">
          <w:pPr>
            <w:pStyle w:val="3DAD5DB1570C4785A00B6DD0A3317DBB"/>
          </w:pPr>
          <w:r w:rsidRPr="00B844FE">
            <w:t>Number</w:t>
          </w:r>
        </w:p>
      </w:docPartBody>
    </w:docPart>
    <w:docPart>
      <w:docPartPr>
        <w:name w:val="7A9F6A0D03844CA890A8103C63A8FB45"/>
        <w:category>
          <w:name w:val="General"/>
          <w:gallery w:val="placeholder"/>
        </w:category>
        <w:types>
          <w:type w:val="bbPlcHdr"/>
        </w:types>
        <w:behaviors>
          <w:behavior w:val="content"/>
        </w:behaviors>
        <w:guid w:val="{D8D67CD7-2666-47A0-8913-44FABF16C903}"/>
      </w:docPartPr>
      <w:docPartBody>
        <w:p w:rsidR="005B2FC6" w:rsidRDefault="005B2FC6">
          <w:pPr>
            <w:pStyle w:val="7A9F6A0D03844CA890A8103C63A8FB4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C6"/>
    <w:rsid w:val="005B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74C57970E649FD8DFE722784CF7441">
    <w:name w:val="E574C57970E649FD8DFE722784CF7441"/>
  </w:style>
  <w:style w:type="paragraph" w:customStyle="1" w:styleId="7BC71B341DFF40879B4F2167F6684EF8">
    <w:name w:val="7BC71B341DFF40879B4F2167F6684EF8"/>
  </w:style>
  <w:style w:type="paragraph" w:customStyle="1" w:styleId="3DAD5DB1570C4785A00B6DD0A3317DBB">
    <w:name w:val="3DAD5DB1570C4785A00B6DD0A3317DBB"/>
  </w:style>
  <w:style w:type="paragraph" w:customStyle="1" w:styleId="7A9F6A0D03844CA890A8103C63A8FB45">
    <w:name w:val="7A9F6A0D03844CA890A8103C63A8FB45"/>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17</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4</cp:revision>
  <dcterms:created xsi:type="dcterms:W3CDTF">2024-01-11T18:37:00Z</dcterms:created>
  <dcterms:modified xsi:type="dcterms:W3CDTF">2024-01-31T19:00:00Z</dcterms:modified>
</cp:coreProperties>
</file>